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B2FF8" w14:textId="77777777" w:rsidR="000B0B68" w:rsidRPr="00803D5D" w:rsidRDefault="000B0B68" w:rsidP="00803D5D">
      <w:pPr>
        <w:pStyle w:val="StandardL1"/>
        <w:rPr>
          <w:rFonts w:cs="Arial"/>
          <w:szCs w:val="22"/>
        </w:rPr>
      </w:pPr>
      <w:r w:rsidRPr="00803D5D">
        <w:rPr>
          <w:rFonts w:cs="Arial"/>
          <w:b/>
          <w:szCs w:val="22"/>
        </w:rPr>
        <w:t xml:space="preserve">Instructions </w:t>
      </w:r>
    </w:p>
    <w:p w14:paraId="6F7C1CED" w14:textId="77777777" w:rsidR="00572DDA" w:rsidRPr="005723CC" w:rsidRDefault="0086702D" w:rsidP="00C93072">
      <w:pPr>
        <w:pStyle w:val="StandardL2"/>
      </w:pPr>
      <w:r w:rsidRPr="005723CC">
        <w:t>All sections of the Pricing Form should be completed.</w:t>
      </w:r>
      <w:r w:rsidR="00922E59" w:rsidRPr="005723CC">
        <w:t xml:space="preserve"> </w:t>
      </w:r>
      <w:r w:rsidRPr="005723CC">
        <w:t>Without limiting the generality of the foregoing, all blanks must be filled in and all entries for unit prices, lump sums, extensions and totals should be filled in, as appropriate.</w:t>
      </w:r>
      <w:r w:rsidR="00E35622" w:rsidRPr="005723CC">
        <w:t xml:space="preserve"> </w:t>
      </w:r>
    </w:p>
    <w:p w14:paraId="076E9627" w14:textId="09612EC3" w:rsidR="00E35622" w:rsidRPr="005723CC" w:rsidRDefault="00F3492B" w:rsidP="009E1D7B">
      <w:pPr>
        <w:pStyle w:val="StandardL2"/>
        <w:rPr>
          <w:rFonts w:cs="Arial"/>
          <w:szCs w:val="22"/>
        </w:rPr>
      </w:pPr>
      <w:r>
        <w:rPr>
          <w:rFonts w:cs="Arial"/>
          <w:szCs w:val="22"/>
        </w:rPr>
        <w:t>Supplier</w:t>
      </w:r>
      <w:r w:rsidR="00E35622" w:rsidRPr="005723CC">
        <w:rPr>
          <w:rFonts w:cs="Arial"/>
          <w:szCs w:val="22"/>
        </w:rPr>
        <w:t>s that do not fully complete these forms (such as leaving lines blank</w:t>
      </w:r>
      <w:r w:rsidR="00D40E2D" w:rsidRPr="005723CC">
        <w:rPr>
          <w:rFonts w:cs="Arial"/>
          <w:szCs w:val="22"/>
        </w:rPr>
        <w:t>) or</w:t>
      </w:r>
      <w:r w:rsidR="00E35622" w:rsidRPr="005723CC">
        <w:rPr>
          <w:rFonts w:cs="Arial"/>
          <w:szCs w:val="22"/>
        </w:rPr>
        <w:t xml:space="preserve"> have unclear answers (such as “n/a”, “-”, “tba” or “included” etc.) will be declared non-compliant. Prices that are intended to be zero cost/no charge to the city are to be submitted in the space provided in the price schedule as “$0.00” or “zero”.</w:t>
      </w:r>
    </w:p>
    <w:p w14:paraId="388318EE" w14:textId="77777777" w:rsidR="00572DDA" w:rsidRPr="005723CC" w:rsidRDefault="00572DDA" w:rsidP="000B0B68">
      <w:pPr>
        <w:pStyle w:val="StandardL2"/>
        <w:rPr>
          <w:rFonts w:cs="Arial"/>
          <w:szCs w:val="22"/>
        </w:rPr>
      </w:pPr>
      <w:r w:rsidRPr="005723CC">
        <w:rPr>
          <w:rFonts w:cs="Arial"/>
          <w:szCs w:val="22"/>
        </w:rPr>
        <w:t>All pricing provided must be inclusive of all applicable duties and taxes except for HST, which should be itemized separately</w:t>
      </w:r>
      <w:r w:rsidR="000B0B68" w:rsidRPr="005723CC">
        <w:rPr>
          <w:rFonts w:cs="Arial"/>
          <w:szCs w:val="22"/>
        </w:rPr>
        <w:t>, and of all fees, expenses and costs for the complete performance of the Contract.</w:t>
      </w:r>
    </w:p>
    <w:p w14:paraId="037CB374" w14:textId="09418857" w:rsidR="007A7AF0" w:rsidRPr="001761C8" w:rsidRDefault="00F3492B" w:rsidP="001761C8">
      <w:pPr>
        <w:pStyle w:val="StandardL2"/>
        <w:rPr>
          <w:b/>
          <w:color w:val="FF0000"/>
        </w:rPr>
      </w:pPr>
      <w:r>
        <w:rPr>
          <w:rFonts w:cs="Arial"/>
          <w:szCs w:val="22"/>
        </w:rPr>
        <w:t>Supplier</w:t>
      </w:r>
      <w:r w:rsidR="00B94FFF" w:rsidRPr="005723CC">
        <w:rPr>
          <w:rFonts w:cs="Arial"/>
          <w:szCs w:val="22"/>
        </w:rPr>
        <w:t xml:space="preserve">s are not to include as part of their Pricing Form assumptions or contingencies upon which the Pricing Form is based and which, if not true, would render the </w:t>
      </w:r>
      <w:r>
        <w:rPr>
          <w:rFonts w:cs="Arial"/>
          <w:szCs w:val="22"/>
        </w:rPr>
        <w:t>Supplier</w:t>
      </w:r>
      <w:r w:rsidR="00B94FFF" w:rsidRPr="005723CC">
        <w:rPr>
          <w:rFonts w:cs="Arial"/>
          <w:szCs w:val="22"/>
        </w:rPr>
        <w:t>’s pricing inapplicable or subject to change</w:t>
      </w:r>
      <w:r w:rsidR="00E35622" w:rsidRPr="005723CC">
        <w:rPr>
          <w:rFonts w:cs="Arial"/>
          <w:szCs w:val="22"/>
        </w:rPr>
        <w:t>.</w:t>
      </w:r>
    </w:p>
    <w:p w14:paraId="6B5EFEBE" w14:textId="77777777" w:rsidR="00BA7112" w:rsidRPr="00A41DEF" w:rsidRDefault="00BA7112" w:rsidP="00A41DEF">
      <w:pPr>
        <w:pStyle w:val="StandardL1"/>
        <w:rPr>
          <w:rFonts w:cs="Arial"/>
          <w:b/>
          <w:szCs w:val="22"/>
        </w:rPr>
      </w:pPr>
      <w:r w:rsidRPr="00A41DEF">
        <w:rPr>
          <w:rFonts w:cs="Arial"/>
          <w:b/>
          <w:szCs w:val="22"/>
        </w:rPr>
        <w:t>Evaluation of Pricing</w:t>
      </w:r>
    </w:p>
    <w:p w14:paraId="692FBFE1" w14:textId="3BF9AFE2" w:rsidR="00BF2F07" w:rsidRDefault="001125CB" w:rsidP="00A41D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Compliant</w:t>
      </w:r>
      <w:r w:rsidR="00757F9F">
        <w:rPr>
          <w:rFonts w:ascii="Arial" w:hAnsi="Arial" w:cs="Arial"/>
          <w:sz w:val="22"/>
          <w:szCs w:val="22"/>
        </w:rPr>
        <w:t xml:space="preserve"> Bids will be ranked </w:t>
      </w:r>
      <w:r w:rsidR="008110C2">
        <w:rPr>
          <w:rFonts w:ascii="Arial" w:hAnsi="Arial" w:cs="Arial"/>
          <w:sz w:val="22"/>
          <w:szCs w:val="22"/>
        </w:rPr>
        <w:t xml:space="preserve">on the basis of the lowest total submitted pricing </w:t>
      </w:r>
      <w:r w:rsidR="00DF5542">
        <w:rPr>
          <w:rFonts w:ascii="Arial" w:hAnsi="Arial" w:cs="Arial"/>
          <w:sz w:val="22"/>
          <w:szCs w:val="22"/>
        </w:rPr>
        <w:t xml:space="preserve">as shown in the Pricing Form.  </w:t>
      </w:r>
    </w:p>
    <w:p w14:paraId="52761BF2" w14:textId="3BCC4BAE" w:rsidR="00DF5542" w:rsidRPr="00A41DEF" w:rsidRDefault="00DF5542" w:rsidP="00A41DEF">
      <w:pPr>
        <w:rPr>
          <w:rFonts w:ascii="Arial" w:hAnsi="Arial" w:cs="Arial"/>
          <w:sz w:val="22"/>
          <w:szCs w:val="22"/>
        </w:rPr>
      </w:pPr>
    </w:p>
    <w:p w14:paraId="3DDE22AB" w14:textId="77777777" w:rsidR="00BA7112" w:rsidRPr="00783774" w:rsidRDefault="00BA7112" w:rsidP="00BA7112">
      <w:pPr>
        <w:rPr>
          <w:b/>
          <w:color w:val="FF0000"/>
          <w:sz w:val="22"/>
          <w:szCs w:val="22"/>
        </w:rPr>
      </w:pPr>
    </w:p>
    <w:p w14:paraId="3D24FB25" w14:textId="6930E953" w:rsidR="00BA7112" w:rsidRPr="00A41DEF" w:rsidRDefault="00BA7112" w:rsidP="00A41DEF">
      <w:pPr>
        <w:pStyle w:val="StandardL1"/>
        <w:rPr>
          <w:rFonts w:cs="Arial"/>
          <w:b/>
          <w:szCs w:val="22"/>
        </w:rPr>
      </w:pPr>
      <w:r w:rsidRPr="00A41DEF">
        <w:rPr>
          <w:rFonts w:cs="Arial"/>
          <w:b/>
          <w:szCs w:val="22"/>
        </w:rPr>
        <w:t xml:space="preserve">Pricing Form </w:t>
      </w:r>
    </w:p>
    <w:p w14:paraId="4EC387B1" w14:textId="77777777" w:rsidR="00BA7112" w:rsidRPr="00A41DEF" w:rsidRDefault="00BA7112" w:rsidP="00BA7112">
      <w:pPr>
        <w:rPr>
          <w:rFonts w:ascii="Arial" w:hAnsi="Arial" w:cs="Arial"/>
          <w:sz w:val="22"/>
          <w:szCs w:val="22"/>
        </w:rPr>
      </w:pPr>
      <w:r w:rsidRPr="00A41DEF">
        <w:rPr>
          <w:rFonts w:ascii="Arial" w:hAnsi="Arial" w:cs="Arial"/>
          <w:sz w:val="22"/>
          <w:szCs w:val="22"/>
        </w:rPr>
        <w:t>The Pricing Form is included within the City Online Procurement System in Part 5.</w:t>
      </w:r>
    </w:p>
    <w:p w14:paraId="437C30AE" w14:textId="2819DE95" w:rsidR="009269AD" w:rsidRPr="007A7AF0" w:rsidRDefault="009269AD" w:rsidP="007A7AF0">
      <w:pPr>
        <w:pStyle w:val="StandardL2"/>
        <w:numPr>
          <w:ilvl w:val="0"/>
          <w:numId w:val="0"/>
        </w:numPr>
        <w:ind w:left="2160" w:hanging="720"/>
        <w:rPr>
          <w:rFonts w:cs="Arial"/>
          <w:b/>
          <w:color w:val="FF0000"/>
          <w:szCs w:val="22"/>
        </w:rPr>
      </w:pPr>
    </w:p>
    <w:sectPr w:rsidR="009269AD" w:rsidRPr="007A7AF0" w:rsidSect="0031590C">
      <w:headerReference w:type="default" r:id="rId8"/>
      <w:pgSz w:w="12240" w:h="15840"/>
      <w:pgMar w:top="1440" w:right="1440" w:bottom="1008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F6B8A" w14:textId="77777777" w:rsidR="00F11828" w:rsidRDefault="00F11828">
      <w:r>
        <w:separator/>
      </w:r>
    </w:p>
  </w:endnote>
  <w:endnote w:type="continuationSeparator" w:id="0">
    <w:p w14:paraId="5148DC28" w14:textId="77777777" w:rsidR="00F11828" w:rsidRDefault="00F1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603DB" w14:textId="77777777" w:rsidR="00F11828" w:rsidRDefault="00F11828">
      <w:r>
        <w:separator/>
      </w:r>
    </w:p>
  </w:footnote>
  <w:footnote w:type="continuationSeparator" w:id="0">
    <w:p w14:paraId="791E480D" w14:textId="77777777" w:rsidR="00F11828" w:rsidRDefault="00F11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4A66C" w14:textId="3E208125" w:rsidR="001E32FD" w:rsidRPr="005723CC" w:rsidRDefault="001E32FD" w:rsidP="001E32FD">
    <w:pPr>
      <w:pStyle w:val="OHHTableHead"/>
      <w:rPr>
        <w:rStyle w:val="PageNumber"/>
        <w:rFonts w:cs="Arial"/>
        <w:szCs w:val="22"/>
      </w:rPr>
    </w:pPr>
    <w:r w:rsidRPr="005723CC">
      <w:rPr>
        <w:rFonts w:cs="Arial"/>
        <w:szCs w:val="22"/>
      </w:rPr>
      <w:t xml:space="preserve">Part </w:t>
    </w:r>
    <w:r>
      <w:rPr>
        <w:rFonts w:cs="Arial"/>
        <w:szCs w:val="22"/>
      </w:rPr>
      <w:t>5</w:t>
    </w:r>
    <w:r w:rsidRPr="005723CC">
      <w:rPr>
        <w:rFonts w:cs="Arial"/>
        <w:szCs w:val="22"/>
      </w:rPr>
      <w:t xml:space="preserve"> – </w:t>
    </w:r>
    <w:r w:rsidR="001B41C8">
      <w:rPr>
        <w:rFonts w:cs="Arial"/>
        <w:szCs w:val="22"/>
      </w:rPr>
      <w:t xml:space="preserve">Instructions to </w:t>
    </w:r>
    <w:r w:rsidRPr="005723CC">
      <w:rPr>
        <w:rFonts w:cs="Arial"/>
        <w:szCs w:val="22"/>
      </w:rPr>
      <w:t>Pricing Form</w:t>
    </w:r>
  </w:p>
  <w:p w14:paraId="1EACB467" w14:textId="7A02A51B" w:rsidR="001E32FD" w:rsidRDefault="001E32FD" w:rsidP="001E32FD">
    <w:pPr>
      <w:pStyle w:val="LegalL2"/>
      <w:numPr>
        <w:ilvl w:val="0"/>
        <w:numId w:val="0"/>
      </w:numPr>
      <w:tabs>
        <w:tab w:val="left" w:pos="720"/>
      </w:tabs>
      <w:jc w:val="center"/>
      <w:rPr>
        <w:rStyle w:val="PageNumber"/>
        <w:szCs w:val="22"/>
      </w:rPr>
    </w:pPr>
    <w:r>
      <w:rPr>
        <w:szCs w:val="22"/>
      </w:rPr>
      <w:t xml:space="preserve">RFT No. </w:t>
    </w:r>
    <w:r w:rsidR="00C7313D">
      <w:rPr>
        <w:szCs w:val="22"/>
      </w:rPr>
      <w:t>3703729406</w:t>
    </w:r>
  </w:p>
  <w:p w14:paraId="6CE2CB2A" w14:textId="77777777" w:rsidR="0076650A" w:rsidRPr="00FC5FF9" w:rsidRDefault="0076650A" w:rsidP="00FC5FF9">
    <w:pPr>
      <w:pStyle w:val="Header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F0F15"/>
    <w:multiLevelType w:val="multilevel"/>
    <w:tmpl w:val="99922026"/>
    <w:name w:val="zzmpLegal||Legal|2|1|1|0|2|41||1|2|33||1|0|37||1|0|33||1|0|32||1|0|32||1|0|32||1|0|32||mpNA||"/>
    <w:lvl w:ilvl="0">
      <w:start w:val="1"/>
      <w:numFmt w:val="decimal"/>
      <w:suff w:val="nothing"/>
      <w:lvlText w:val="Section %1 - 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galL2"/>
      <w:lvlText w:val="%2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galL2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galL4"/>
      <w:lvlText w:val="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LegalL5"/>
      <w:lvlText w:val="(%5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LegalL6"/>
      <w:lvlText w:val="(%6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caps w:val="0"/>
        <w:color w:val="auto"/>
        <w:sz w:val="22"/>
        <w:u w:val="none"/>
      </w:rPr>
    </w:lvl>
    <w:lvl w:ilvl="6">
      <w:start w:val="1"/>
      <w:numFmt w:val="upperLetter"/>
      <w:pStyle w:val="LegalL7"/>
      <w:lvlText w:val="(%7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  <w:i w:val="0"/>
        <w:caps w:val="0"/>
        <w:color w:val="auto"/>
        <w:sz w:val="22"/>
        <w:u w:val="none"/>
      </w:rPr>
    </w:lvl>
    <w:lvl w:ilvl="7">
      <w:start w:val="1"/>
      <w:numFmt w:val="bullet"/>
      <w:lvlRestart w:val="0"/>
      <w:pStyle w:val="LegalL8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aps w:val="0"/>
        <w:color w:val="auto"/>
        <w:sz w:val="22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5D7357FB"/>
    <w:multiLevelType w:val="multilevel"/>
    <w:tmpl w:val="0C743072"/>
    <w:lvl w:ilvl="0">
      <w:start w:val="1"/>
      <w:numFmt w:val="decimal"/>
      <w:pStyle w:val="ArticleL1"/>
      <w:suff w:val="nothing"/>
      <w:lvlText w:val="Article %1"/>
      <w:lvlJc w:val="left"/>
      <w:pPr>
        <w:tabs>
          <w:tab w:val="num" w:pos="720"/>
        </w:tabs>
        <w:ind w:left="0" w:firstLine="0"/>
      </w:pPr>
      <w:rPr>
        <w:b/>
        <w:i w:val="0"/>
        <w:caps/>
        <w:smallCaps w:val="0"/>
        <w:u w:val="none"/>
      </w:rPr>
    </w:lvl>
    <w:lvl w:ilvl="1">
      <w:start w:val="1"/>
      <w:numFmt w:val="decimal"/>
      <w:pStyle w:val="ArticleL2"/>
      <w:lvlText w:val="%1.%2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ArticleL3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ArticleL5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ArticleL6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pStyle w:val="ArticleL7"/>
      <w:lvlText w:val="%7.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Roman"/>
      <w:pStyle w:val="ArticleL8"/>
      <w:lvlText w:val="%8.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pStyle w:val="ArticleL9"/>
      <w:lvlText w:val="%9.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1A65AB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0A24CC3"/>
    <w:multiLevelType w:val="multilevel"/>
    <w:tmpl w:val="7A9C1AA2"/>
    <w:name w:val="zzmpStandard||Standard|2|3|1|1|0|32||1|0|32||1|0|32||1|0|32||1|0|32||1|0|32||1|0|32||1|0|32||1|0|32||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color w:val="auto"/>
        <w:u w:val="none"/>
      </w:rPr>
    </w:lvl>
    <w:lvl w:ilvl="1">
      <w:start w:val="1"/>
      <w:numFmt w:val="decimal"/>
      <w:pStyle w:val="StandardL2"/>
      <w:lvlText w:val="%2.%1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tandardL2"/>
      <w:lvlText w:val="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Standard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tandardL3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StandardL6"/>
      <w:lvlText w:val="%6.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Roman"/>
      <w:pStyle w:val="StandardL4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StandardL5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</w:num>
  <w:num w:numId="23">
    <w:abstractNumId w:val="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5">
    <w:abstractNumId w:val="3"/>
  </w:num>
  <w:num w:numId="26">
    <w:abstractNumId w:val="2"/>
  </w:num>
  <w:num w:numId="27">
    <w:abstractNumId w:val="3"/>
  </w:num>
  <w:num w:numId="28">
    <w:abstractNumId w:val="3"/>
  </w:num>
  <w:num w:numId="29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erType" w:val="plain"/>
    <w:docVar w:name="zzmpFixedCurScheme" w:val="Legal"/>
    <w:docVar w:name="zzmpFixedCurScheme_9.0" w:val="1zzmpLegal"/>
    <w:docVar w:name="zzmpLegal" w:val="||Legal|2|1|1|0|2|41||1|2|33||1|0|37||1|0|33||1|0|32||1|0|32||1|0|32||1|0|32||mpNA||"/>
    <w:docVar w:name="zzmpLTFontsClean" w:val="True"/>
    <w:docVar w:name="zzmpnSession" w:val="0.1056177"/>
    <w:docVar w:name="zzmpStandard" w:val="||Standard|2|3|1|1|0|32||1|0|32||1|0|32||1|0|32||1|0|32||1|0|32||1|0|32||1|0|32||1|0|32||"/>
  </w:docVars>
  <w:rsids>
    <w:rsidRoot w:val="0026759D"/>
    <w:rsid w:val="000004D7"/>
    <w:rsid w:val="0000347A"/>
    <w:rsid w:val="00004AF5"/>
    <w:rsid w:val="00007995"/>
    <w:rsid w:val="00007EB2"/>
    <w:rsid w:val="000124DE"/>
    <w:rsid w:val="000214ED"/>
    <w:rsid w:val="000235CA"/>
    <w:rsid w:val="000246B3"/>
    <w:rsid w:val="00025A05"/>
    <w:rsid w:val="00026F83"/>
    <w:rsid w:val="00027258"/>
    <w:rsid w:val="00027D81"/>
    <w:rsid w:val="00032729"/>
    <w:rsid w:val="00037FF9"/>
    <w:rsid w:val="00040BBD"/>
    <w:rsid w:val="00044E1C"/>
    <w:rsid w:val="0004579B"/>
    <w:rsid w:val="000530AA"/>
    <w:rsid w:val="00054F88"/>
    <w:rsid w:val="00057601"/>
    <w:rsid w:val="00064368"/>
    <w:rsid w:val="00064571"/>
    <w:rsid w:val="00067A31"/>
    <w:rsid w:val="00067ACB"/>
    <w:rsid w:val="00071E92"/>
    <w:rsid w:val="0008282B"/>
    <w:rsid w:val="00082DD8"/>
    <w:rsid w:val="00082E56"/>
    <w:rsid w:val="00086B53"/>
    <w:rsid w:val="00086DAA"/>
    <w:rsid w:val="000875EE"/>
    <w:rsid w:val="000879C1"/>
    <w:rsid w:val="00090A66"/>
    <w:rsid w:val="00093A0A"/>
    <w:rsid w:val="00094DEF"/>
    <w:rsid w:val="00097638"/>
    <w:rsid w:val="000A09B2"/>
    <w:rsid w:val="000A1631"/>
    <w:rsid w:val="000A2697"/>
    <w:rsid w:val="000B099C"/>
    <w:rsid w:val="000B0B68"/>
    <w:rsid w:val="000B0C39"/>
    <w:rsid w:val="000B322F"/>
    <w:rsid w:val="000B7B63"/>
    <w:rsid w:val="000C1E90"/>
    <w:rsid w:val="000C551D"/>
    <w:rsid w:val="000C552B"/>
    <w:rsid w:val="000C5E13"/>
    <w:rsid w:val="000C6A89"/>
    <w:rsid w:val="000D5D68"/>
    <w:rsid w:val="000D7458"/>
    <w:rsid w:val="000D74E4"/>
    <w:rsid w:val="000E0B2B"/>
    <w:rsid w:val="000E291B"/>
    <w:rsid w:val="000E38B1"/>
    <w:rsid w:val="000E397C"/>
    <w:rsid w:val="000E3A4E"/>
    <w:rsid w:val="000E447C"/>
    <w:rsid w:val="000E4587"/>
    <w:rsid w:val="000E4C41"/>
    <w:rsid w:val="000E7529"/>
    <w:rsid w:val="000F0EB5"/>
    <w:rsid w:val="000F48E6"/>
    <w:rsid w:val="000F4FF6"/>
    <w:rsid w:val="000F759A"/>
    <w:rsid w:val="00100AD5"/>
    <w:rsid w:val="00100ECC"/>
    <w:rsid w:val="00105D40"/>
    <w:rsid w:val="001063B6"/>
    <w:rsid w:val="0010737B"/>
    <w:rsid w:val="001118FF"/>
    <w:rsid w:val="001121F5"/>
    <w:rsid w:val="001125CB"/>
    <w:rsid w:val="0011264B"/>
    <w:rsid w:val="00124F79"/>
    <w:rsid w:val="00126ACB"/>
    <w:rsid w:val="00132938"/>
    <w:rsid w:val="001355D0"/>
    <w:rsid w:val="001365AE"/>
    <w:rsid w:val="0013764F"/>
    <w:rsid w:val="001379B2"/>
    <w:rsid w:val="00142781"/>
    <w:rsid w:val="00142CEE"/>
    <w:rsid w:val="00142D1E"/>
    <w:rsid w:val="0014726B"/>
    <w:rsid w:val="001520BF"/>
    <w:rsid w:val="001537B6"/>
    <w:rsid w:val="00156CB8"/>
    <w:rsid w:val="0016167A"/>
    <w:rsid w:val="00161D43"/>
    <w:rsid w:val="001620F3"/>
    <w:rsid w:val="001630BF"/>
    <w:rsid w:val="00163FF2"/>
    <w:rsid w:val="0016609B"/>
    <w:rsid w:val="00170193"/>
    <w:rsid w:val="001726CD"/>
    <w:rsid w:val="0017428D"/>
    <w:rsid w:val="001761C8"/>
    <w:rsid w:val="0017702C"/>
    <w:rsid w:val="00180599"/>
    <w:rsid w:val="00182599"/>
    <w:rsid w:val="0018529B"/>
    <w:rsid w:val="0018711C"/>
    <w:rsid w:val="001872BE"/>
    <w:rsid w:val="00190DA2"/>
    <w:rsid w:val="00190F50"/>
    <w:rsid w:val="0019107E"/>
    <w:rsid w:val="00193DCF"/>
    <w:rsid w:val="001940FF"/>
    <w:rsid w:val="00196EAB"/>
    <w:rsid w:val="001A0080"/>
    <w:rsid w:val="001A2658"/>
    <w:rsid w:val="001A28F4"/>
    <w:rsid w:val="001A501D"/>
    <w:rsid w:val="001B201D"/>
    <w:rsid w:val="001B25CC"/>
    <w:rsid w:val="001B2742"/>
    <w:rsid w:val="001B41C8"/>
    <w:rsid w:val="001B64E7"/>
    <w:rsid w:val="001B69A3"/>
    <w:rsid w:val="001B6A72"/>
    <w:rsid w:val="001C1AA1"/>
    <w:rsid w:val="001C23EB"/>
    <w:rsid w:val="001D2D91"/>
    <w:rsid w:val="001E32FD"/>
    <w:rsid w:val="001E4339"/>
    <w:rsid w:val="001E616C"/>
    <w:rsid w:val="001F3A7D"/>
    <w:rsid w:val="001F4DC1"/>
    <w:rsid w:val="001F7DC8"/>
    <w:rsid w:val="00200634"/>
    <w:rsid w:val="002040F0"/>
    <w:rsid w:val="002045B0"/>
    <w:rsid w:val="002064B8"/>
    <w:rsid w:val="002107A2"/>
    <w:rsid w:val="0021121B"/>
    <w:rsid w:val="00213284"/>
    <w:rsid w:val="00215100"/>
    <w:rsid w:val="002201AA"/>
    <w:rsid w:val="00221161"/>
    <w:rsid w:val="00222878"/>
    <w:rsid w:val="0022419D"/>
    <w:rsid w:val="002247D2"/>
    <w:rsid w:val="002267A5"/>
    <w:rsid w:val="00226955"/>
    <w:rsid w:val="002313BE"/>
    <w:rsid w:val="00231A0C"/>
    <w:rsid w:val="002409E4"/>
    <w:rsid w:val="0024267E"/>
    <w:rsid w:val="00242BEF"/>
    <w:rsid w:val="00246567"/>
    <w:rsid w:val="00252110"/>
    <w:rsid w:val="002563B7"/>
    <w:rsid w:val="0026225C"/>
    <w:rsid w:val="00262CC4"/>
    <w:rsid w:val="00264251"/>
    <w:rsid w:val="002645BB"/>
    <w:rsid w:val="00264BD3"/>
    <w:rsid w:val="00266983"/>
    <w:rsid w:val="0026759D"/>
    <w:rsid w:val="00267DA7"/>
    <w:rsid w:val="00270C5B"/>
    <w:rsid w:val="0027440D"/>
    <w:rsid w:val="002747D3"/>
    <w:rsid w:val="00274A9C"/>
    <w:rsid w:val="00274FE2"/>
    <w:rsid w:val="002755B4"/>
    <w:rsid w:val="00275D74"/>
    <w:rsid w:val="00282CB2"/>
    <w:rsid w:val="00283F14"/>
    <w:rsid w:val="0028516B"/>
    <w:rsid w:val="00285F3C"/>
    <w:rsid w:val="0028721E"/>
    <w:rsid w:val="0029103F"/>
    <w:rsid w:val="00293792"/>
    <w:rsid w:val="002938EB"/>
    <w:rsid w:val="0029427B"/>
    <w:rsid w:val="002968BB"/>
    <w:rsid w:val="00296B29"/>
    <w:rsid w:val="00297364"/>
    <w:rsid w:val="002A098B"/>
    <w:rsid w:val="002A185A"/>
    <w:rsid w:val="002A2A4A"/>
    <w:rsid w:val="002A4DF5"/>
    <w:rsid w:val="002A57F4"/>
    <w:rsid w:val="002A6D3D"/>
    <w:rsid w:val="002B037D"/>
    <w:rsid w:val="002B1638"/>
    <w:rsid w:val="002B27BD"/>
    <w:rsid w:val="002C0197"/>
    <w:rsid w:val="002C1F8E"/>
    <w:rsid w:val="002C2222"/>
    <w:rsid w:val="002C392D"/>
    <w:rsid w:val="002C4B7C"/>
    <w:rsid w:val="002C54EC"/>
    <w:rsid w:val="002D00A8"/>
    <w:rsid w:val="002D4B63"/>
    <w:rsid w:val="002E1665"/>
    <w:rsid w:val="002E595F"/>
    <w:rsid w:val="002E7794"/>
    <w:rsid w:val="002E7BBB"/>
    <w:rsid w:val="002F1DC3"/>
    <w:rsid w:val="002F1F5F"/>
    <w:rsid w:val="002F3C88"/>
    <w:rsid w:val="002F6CCF"/>
    <w:rsid w:val="002F6E3A"/>
    <w:rsid w:val="00300C8B"/>
    <w:rsid w:val="003040C9"/>
    <w:rsid w:val="00307975"/>
    <w:rsid w:val="00311C8E"/>
    <w:rsid w:val="003138F4"/>
    <w:rsid w:val="0031424D"/>
    <w:rsid w:val="00315236"/>
    <w:rsid w:val="003153FC"/>
    <w:rsid w:val="003157A2"/>
    <w:rsid w:val="0031590C"/>
    <w:rsid w:val="0032423F"/>
    <w:rsid w:val="00324B59"/>
    <w:rsid w:val="00324E3F"/>
    <w:rsid w:val="003253F3"/>
    <w:rsid w:val="00325A50"/>
    <w:rsid w:val="00326939"/>
    <w:rsid w:val="003269CA"/>
    <w:rsid w:val="00327660"/>
    <w:rsid w:val="00330911"/>
    <w:rsid w:val="00334E90"/>
    <w:rsid w:val="0033520A"/>
    <w:rsid w:val="00336333"/>
    <w:rsid w:val="00337B04"/>
    <w:rsid w:val="0034306A"/>
    <w:rsid w:val="003440EA"/>
    <w:rsid w:val="00344B7A"/>
    <w:rsid w:val="003450F5"/>
    <w:rsid w:val="00346C19"/>
    <w:rsid w:val="00350052"/>
    <w:rsid w:val="0035215B"/>
    <w:rsid w:val="00352339"/>
    <w:rsid w:val="00353285"/>
    <w:rsid w:val="003539FA"/>
    <w:rsid w:val="00353FF5"/>
    <w:rsid w:val="0035422F"/>
    <w:rsid w:val="00354643"/>
    <w:rsid w:val="00357BFB"/>
    <w:rsid w:val="00357C2D"/>
    <w:rsid w:val="00360416"/>
    <w:rsid w:val="003676A3"/>
    <w:rsid w:val="00370EA5"/>
    <w:rsid w:val="00373479"/>
    <w:rsid w:val="003734D0"/>
    <w:rsid w:val="0037435C"/>
    <w:rsid w:val="00374725"/>
    <w:rsid w:val="00377CD6"/>
    <w:rsid w:val="0038038E"/>
    <w:rsid w:val="003806A2"/>
    <w:rsid w:val="0038198A"/>
    <w:rsid w:val="00387D57"/>
    <w:rsid w:val="00392307"/>
    <w:rsid w:val="00392743"/>
    <w:rsid w:val="003948C3"/>
    <w:rsid w:val="00395CE5"/>
    <w:rsid w:val="0039695A"/>
    <w:rsid w:val="00397D13"/>
    <w:rsid w:val="003A0A3C"/>
    <w:rsid w:val="003A345D"/>
    <w:rsid w:val="003A422A"/>
    <w:rsid w:val="003A489C"/>
    <w:rsid w:val="003A774D"/>
    <w:rsid w:val="003B3108"/>
    <w:rsid w:val="003B4942"/>
    <w:rsid w:val="003C0746"/>
    <w:rsid w:val="003C13F1"/>
    <w:rsid w:val="003C27A0"/>
    <w:rsid w:val="003C39C6"/>
    <w:rsid w:val="003D3F27"/>
    <w:rsid w:val="003D7165"/>
    <w:rsid w:val="003E074E"/>
    <w:rsid w:val="003E1FC7"/>
    <w:rsid w:val="003E5358"/>
    <w:rsid w:val="003E675E"/>
    <w:rsid w:val="003F104E"/>
    <w:rsid w:val="003F46BE"/>
    <w:rsid w:val="003F6CD1"/>
    <w:rsid w:val="003F74B1"/>
    <w:rsid w:val="00401559"/>
    <w:rsid w:val="0040185B"/>
    <w:rsid w:val="00401EA1"/>
    <w:rsid w:val="00402369"/>
    <w:rsid w:val="004027C1"/>
    <w:rsid w:val="00402BCA"/>
    <w:rsid w:val="00411E73"/>
    <w:rsid w:val="0041263F"/>
    <w:rsid w:val="00412C3D"/>
    <w:rsid w:val="00413273"/>
    <w:rsid w:val="00413A0F"/>
    <w:rsid w:val="00415251"/>
    <w:rsid w:val="00416202"/>
    <w:rsid w:val="0041696A"/>
    <w:rsid w:val="00422271"/>
    <w:rsid w:val="004228BD"/>
    <w:rsid w:val="004320F5"/>
    <w:rsid w:val="00432BDA"/>
    <w:rsid w:val="004401B0"/>
    <w:rsid w:val="00440D8A"/>
    <w:rsid w:val="00441555"/>
    <w:rsid w:val="00444B9D"/>
    <w:rsid w:val="00451623"/>
    <w:rsid w:val="004534B0"/>
    <w:rsid w:val="00455382"/>
    <w:rsid w:val="00456268"/>
    <w:rsid w:val="00463251"/>
    <w:rsid w:val="00464E25"/>
    <w:rsid w:val="00467C42"/>
    <w:rsid w:val="00467E6E"/>
    <w:rsid w:val="00473486"/>
    <w:rsid w:val="00475D4C"/>
    <w:rsid w:val="00476BA9"/>
    <w:rsid w:val="004812D8"/>
    <w:rsid w:val="0048191C"/>
    <w:rsid w:val="00485234"/>
    <w:rsid w:val="00486041"/>
    <w:rsid w:val="00486AED"/>
    <w:rsid w:val="00486BA9"/>
    <w:rsid w:val="00486C82"/>
    <w:rsid w:val="00487630"/>
    <w:rsid w:val="00490D47"/>
    <w:rsid w:val="00491314"/>
    <w:rsid w:val="00492255"/>
    <w:rsid w:val="00492816"/>
    <w:rsid w:val="0049389B"/>
    <w:rsid w:val="004A0B6E"/>
    <w:rsid w:val="004A3279"/>
    <w:rsid w:val="004A4C4D"/>
    <w:rsid w:val="004B2A54"/>
    <w:rsid w:val="004B7555"/>
    <w:rsid w:val="004C03D2"/>
    <w:rsid w:val="004C0589"/>
    <w:rsid w:val="004C1BBA"/>
    <w:rsid w:val="004C3708"/>
    <w:rsid w:val="004C432D"/>
    <w:rsid w:val="004D0FE1"/>
    <w:rsid w:val="004D3ACA"/>
    <w:rsid w:val="004D4EA9"/>
    <w:rsid w:val="004D5B29"/>
    <w:rsid w:val="004D6232"/>
    <w:rsid w:val="004D690E"/>
    <w:rsid w:val="004E48DB"/>
    <w:rsid w:val="004F50E8"/>
    <w:rsid w:val="004F57D1"/>
    <w:rsid w:val="004F77DD"/>
    <w:rsid w:val="00500825"/>
    <w:rsid w:val="00502487"/>
    <w:rsid w:val="00505E5E"/>
    <w:rsid w:val="00506628"/>
    <w:rsid w:val="00506BDC"/>
    <w:rsid w:val="0050761B"/>
    <w:rsid w:val="00513BF2"/>
    <w:rsid w:val="00520CC9"/>
    <w:rsid w:val="00521821"/>
    <w:rsid w:val="005274A8"/>
    <w:rsid w:val="005313D6"/>
    <w:rsid w:val="00531D0A"/>
    <w:rsid w:val="00533C44"/>
    <w:rsid w:val="00533E16"/>
    <w:rsid w:val="00535244"/>
    <w:rsid w:val="005364E4"/>
    <w:rsid w:val="00537301"/>
    <w:rsid w:val="00537316"/>
    <w:rsid w:val="00540C70"/>
    <w:rsid w:val="00544600"/>
    <w:rsid w:val="00547B04"/>
    <w:rsid w:val="00554A55"/>
    <w:rsid w:val="00555536"/>
    <w:rsid w:val="00561399"/>
    <w:rsid w:val="00563662"/>
    <w:rsid w:val="0056433A"/>
    <w:rsid w:val="00566629"/>
    <w:rsid w:val="005668B6"/>
    <w:rsid w:val="00566BE7"/>
    <w:rsid w:val="00567D22"/>
    <w:rsid w:val="005709B2"/>
    <w:rsid w:val="00571F6A"/>
    <w:rsid w:val="005723CC"/>
    <w:rsid w:val="00572DDA"/>
    <w:rsid w:val="00573565"/>
    <w:rsid w:val="005806C0"/>
    <w:rsid w:val="00581576"/>
    <w:rsid w:val="00582649"/>
    <w:rsid w:val="0058350D"/>
    <w:rsid w:val="005856C3"/>
    <w:rsid w:val="0059266D"/>
    <w:rsid w:val="00592681"/>
    <w:rsid w:val="00595456"/>
    <w:rsid w:val="00595A05"/>
    <w:rsid w:val="005960D5"/>
    <w:rsid w:val="005967F7"/>
    <w:rsid w:val="00597EA6"/>
    <w:rsid w:val="005A76F6"/>
    <w:rsid w:val="005A77AF"/>
    <w:rsid w:val="005A7AEB"/>
    <w:rsid w:val="005B3F7E"/>
    <w:rsid w:val="005B558F"/>
    <w:rsid w:val="005B5BF9"/>
    <w:rsid w:val="005B6F1D"/>
    <w:rsid w:val="005B76FA"/>
    <w:rsid w:val="005C04FB"/>
    <w:rsid w:val="005C129F"/>
    <w:rsid w:val="005C2CD6"/>
    <w:rsid w:val="005C3BC1"/>
    <w:rsid w:val="005C540B"/>
    <w:rsid w:val="005C664E"/>
    <w:rsid w:val="005D0277"/>
    <w:rsid w:val="005D2C2D"/>
    <w:rsid w:val="005D2EB7"/>
    <w:rsid w:val="005D6C02"/>
    <w:rsid w:val="005E2FB9"/>
    <w:rsid w:val="005E30C9"/>
    <w:rsid w:val="005F0B8E"/>
    <w:rsid w:val="005F3D5B"/>
    <w:rsid w:val="005F5C14"/>
    <w:rsid w:val="00601067"/>
    <w:rsid w:val="00601AF5"/>
    <w:rsid w:val="00603BF3"/>
    <w:rsid w:val="006040C4"/>
    <w:rsid w:val="00605FFB"/>
    <w:rsid w:val="006072E5"/>
    <w:rsid w:val="0060740D"/>
    <w:rsid w:val="00615164"/>
    <w:rsid w:val="00616CD8"/>
    <w:rsid w:val="0061762B"/>
    <w:rsid w:val="00621926"/>
    <w:rsid w:val="00624023"/>
    <w:rsid w:val="0062589D"/>
    <w:rsid w:val="00630051"/>
    <w:rsid w:val="006369A9"/>
    <w:rsid w:val="00644A70"/>
    <w:rsid w:val="00645EFF"/>
    <w:rsid w:val="00650627"/>
    <w:rsid w:val="00656386"/>
    <w:rsid w:val="006564CC"/>
    <w:rsid w:val="00656C14"/>
    <w:rsid w:val="00660094"/>
    <w:rsid w:val="006601AE"/>
    <w:rsid w:val="0066285F"/>
    <w:rsid w:val="006643F3"/>
    <w:rsid w:val="00666BA7"/>
    <w:rsid w:val="006705E9"/>
    <w:rsid w:val="00674DF4"/>
    <w:rsid w:val="006759BD"/>
    <w:rsid w:val="00675E50"/>
    <w:rsid w:val="00677F9B"/>
    <w:rsid w:val="006837BA"/>
    <w:rsid w:val="00686F75"/>
    <w:rsid w:val="00687A59"/>
    <w:rsid w:val="00691CEC"/>
    <w:rsid w:val="00692846"/>
    <w:rsid w:val="006A06FB"/>
    <w:rsid w:val="006A3248"/>
    <w:rsid w:val="006B0CCB"/>
    <w:rsid w:val="006B379E"/>
    <w:rsid w:val="006B389C"/>
    <w:rsid w:val="006B4B34"/>
    <w:rsid w:val="006B53BC"/>
    <w:rsid w:val="006B5440"/>
    <w:rsid w:val="006B5A56"/>
    <w:rsid w:val="006B7D8A"/>
    <w:rsid w:val="006C2A4D"/>
    <w:rsid w:val="006C471D"/>
    <w:rsid w:val="006C484A"/>
    <w:rsid w:val="006C5EB5"/>
    <w:rsid w:val="006C6C15"/>
    <w:rsid w:val="006D082C"/>
    <w:rsid w:val="006D1CB4"/>
    <w:rsid w:val="006E1403"/>
    <w:rsid w:val="006E2B8A"/>
    <w:rsid w:val="006E30E5"/>
    <w:rsid w:val="006E35F7"/>
    <w:rsid w:val="006E3992"/>
    <w:rsid w:val="006E3F4A"/>
    <w:rsid w:val="006E70FE"/>
    <w:rsid w:val="006F01B2"/>
    <w:rsid w:val="006F2561"/>
    <w:rsid w:val="006F28AF"/>
    <w:rsid w:val="006F470B"/>
    <w:rsid w:val="00703BF4"/>
    <w:rsid w:val="00704A68"/>
    <w:rsid w:val="0070664F"/>
    <w:rsid w:val="00716471"/>
    <w:rsid w:val="0071668F"/>
    <w:rsid w:val="00716B0B"/>
    <w:rsid w:val="0071741F"/>
    <w:rsid w:val="0072237E"/>
    <w:rsid w:val="007228B2"/>
    <w:rsid w:val="00725F83"/>
    <w:rsid w:val="0072614F"/>
    <w:rsid w:val="00731A3E"/>
    <w:rsid w:val="0073291B"/>
    <w:rsid w:val="0073315B"/>
    <w:rsid w:val="00736AF1"/>
    <w:rsid w:val="00741B9E"/>
    <w:rsid w:val="00742ECB"/>
    <w:rsid w:val="0074317C"/>
    <w:rsid w:val="00743536"/>
    <w:rsid w:val="00745F4A"/>
    <w:rsid w:val="00746673"/>
    <w:rsid w:val="00746733"/>
    <w:rsid w:val="00751C0D"/>
    <w:rsid w:val="00751F73"/>
    <w:rsid w:val="00754CD7"/>
    <w:rsid w:val="00757F9F"/>
    <w:rsid w:val="0076250D"/>
    <w:rsid w:val="007630A8"/>
    <w:rsid w:val="0076650A"/>
    <w:rsid w:val="00772AB8"/>
    <w:rsid w:val="00777B97"/>
    <w:rsid w:val="00777DE8"/>
    <w:rsid w:val="00780730"/>
    <w:rsid w:val="00780A5C"/>
    <w:rsid w:val="00780A5D"/>
    <w:rsid w:val="00780EC0"/>
    <w:rsid w:val="00782E1F"/>
    <w:rsid w:val="007839AE"/>
    <w:rsid w:val="00796A7B"/>
    <w:rsid w:val="007A129E"/>
    <w:rsid w:val="007A3326"/>
    <w:rsid w:val="007A3757"/>
    <w:rsid w:val="007A4A52"/>
    <w:rsid w:val="007A50AE"/>
    <w:rsid w:val="007A7712"/>
    <w:rsid w:val="007A7AF0"/>
    <w:rsid w:val="007A7C74"/>
    <w:rsid w:val="007B1DE6"/>
    <w:rsid w:val="007B3588"/>
    <w:rsid w:val="007B5F88"/>
    <w:rsid w:val="007C1825"/>
    <w:rsid w:val="007C1CAD"/>
    <w:rsid w:val="007C29C7"/>
    <w:rsid w:val="007C2A1F"/>
    <w:rsid w:val="007C3542"/>
    <w:rsid w:val="007C5783"/>
    <w:rsid w:val="007C6C03"/>
    <w:rsid w:val="007D1D76"/>
    <w:rsid w:val="007D4EE3"/>
    <w:rsid w:val="007D4F88"/>
    <w:rsid w:val="007D51C1"/>
    <w:rsid w:val="007D7DF6"/>
    <w:rsid w:val="007E0E27"/>
    <w:rsid w:val="007E1B20"/>
    <w:rsid w:val="007E2109"/>
    <w:rsid w:val="007E425E"/>
    <w:rsid w:val="007E6D50"/>
    <w:rsid w:val="007E7F4F"/>
    <w:rsid w:val="007F4C8F"/>
    <w:rsid w:val="00800A2B"/>
    <w:rsid w:val="0080231A"/>
    <w:rsid w:val="00802494"/>
    <w:rsid w:val="00802D64"/>
    <w:rsid w:val="00803D5D"/>
    <w:rsid w:val="008046C6"/>
    <w:rsid w:val="008075BF"/>
    <w:rsid w:val="0081054C"/>
    <w:rsid w:val="00810C79"/>
    <w:rsid w:val="008110C2"/>
    <w:rsid w:val="008129D0"/>
    <w:rsid w:val="00814D10"/>
    <w:rsid w:val="0081504C"/>
    <w:rsid w:val="0081612B"/>
    <w:rsid w:val="00816B87"/>
    <w:rsid w:val="00820DF7"/>
    <w:rsid w:val="00820FB9"/>
    <w:rsid w:val="0082169B"/>
    <w:rsid w:val="008219DC"/>
    <w:rsid w:val="00824001"/>
    <w:rsid w:val="00824645"/>
    <w:rsid w:val="008272E2"/>
    <w:rsid w:val="00830C3C"/>
    <w:rsid w:val="008321A7"/>
    <w:rsid w:val="008322C3"/>
    <w:rsid w:val="00833376"/>
    <w:rsid w:val="00834A8F"/>
    <w:rsid w:val="00837CD1"/>
    <w:rsid w:val="00837E3F"/>
    <w:rsid w:val="008414D6"/>
    <w:rsid w:val="00842984"/>
    <w:rsid w:val="00842F1A"/>
    <w:rsid w:val="00844D76"/>
    <w:rsid w:val="00846834"/>
    <w:rsid w:val="00850AD2"/>
    <w:rsid w:val="00852310"/>
    <w:rsid w:val="008525BE"/>
    <w:rsid w:val="00853389"/>
    <w:rsid w:val="008558E2"/>
    <w:rsid w:val="00855FBE"/>
    <w:rsid w:val="00862EF1"/>
    <w:rsid w:val="00864B04"/>
    <w:rsid w:val="00864C97"/>
    <w:rsid w:val="00864F79"/>
    <w:rsid w:val="00865CDB"/>
    <w:rsid w:val="00866844"/>
    <w:rsid w:val="0086702D"/>
    <w:rsid w:val="00867344"/>
    <w:rsid w:val="008713E8"/>
    <w:rsid w:val="008769C3"/>
    <w:rsid w:val="00880FEB"/>
    <w:rsid w:val="008812C2"/>
    <w:rsid w:val="008825C2"/>
    <w:rsid w:val="00882D13"/>
    <w:rsid w:val="008842C4"/>
    <w:rsid w:val="00886AEA"/>
    <w:rsid w:val="00886B9C"/>
    <w:rsid w:val="00887001"/>
    <w:rsid w:val="008910BD"/>
    <w:rsid w:val="0089410F"/>
    <w:rsid w:val="00896B93"/>
    <w:rsid w:val="008A06BC"/>
    <w:rsid w:val="008A1B8A"/>
    <w:rsid w:val="008A2649"/>
    <w:rsid w:val="008A3013"/>
    <w:rsid w:val="008A36D4"/>
    <w:rsid w:val="008A3CC8"/>
    <w:rsid w:val="008A62F7"/>
    <w:rsid w:val="008B1CCA"/>
    <w:rsid w:val="008B29C2"/>
    <w:rsid w:val="008B2E89"/>
    <w:rsid w:val="008B5B69"/>
    <w:rsid w:val="008C40CA"/>
    <w:rsid w:val="008C45A8"/>
    <w:rsid w:val="008C4D45"/>
    <w:rsid w:val="008C5652"/>
    <w:rsid w:val="008C70FE"/>
    <w:rsid w:val="008D3779"/>
    <w:rsid w:val="008D5503"/>
    <w:rsid w:val="008D6863"/>
    <w:rsid w:val="008E1811"/>
    <w:rsid w:val="008E2040"/>
    <w:rsid w:val="008E7C3A"/>
    <w:rsid w:val="008F2469"/>
    <w:rsid w:val="008F2659"/>
    <w:rsid w:val="008F4532"/>
    <w:rsid w:val="008F7186"/>
    <w:rsid w:val="008F760A"/>
    <w:rsid w:val="0090036E"/>
    <w:rsid w:val="009006BD"/>
    <w:rsid w:val="0090169A"/>
    <w:rsid w:val="009031BD"/>
    <w:rsid w:val="009035C2"/>
    <w:rsid w:val="00903D3A"/>
    <w:rsid w:val="009047C5"/>
    <w:rsid w:val="00904AD3"/>
    <w:rsid w:val="00904CC3"/>
    <w:rsid w:val="00906FBF"/>
    <w:rsid w:val="009130B3"/>
    <w:rsid w:val="0091519A"/>
    <w:rsid w:val="009157B4"/>
    <w:rsid w:val="009172C3"/>
    <w:rsid w:val="00920A73"/>
    <w:rsid w:val="00922E59"/>
    <w:rsid w:val="00926854"/>
    <w:rsid w:val="009269AD"/>
    <w:rsid w:val="00931179"/>
    <w:rsid w:val="00932EB9"/>
    <w:rsid w:val="00933C97"/>
    <w:rsid w:val="0093640D"/>
    <w:rsid w:val="00936A67"/>
    <w:rsid w:val="00941AC3"/>
    <w:rsid w:val="00942A7F"/>
    <w:rsid w:val="00942DE7"/>
    <w:rsid w:val="00944A5E"/>
    <w:rsid w:val="009450AD"/>
    <w:rsid w:val="00945BF0"/>
    <w:rsid w:val="00946A7A"/>
    <w:rsid w:val="009475AC"/>
    <w:rsid w:val="00954A85"/>
    <w:rsid w:val="009566AE"/>
    <w:rsid w:val="00956FC2"/>
    <w:rsid w:val="0096026A"/>
    <w:rsid w:val="00962D20"/>
    <w:rsid w:val="0096474D"/>
    <w:rsid w:val="00966A03"/>
    <w:rsid w:val="00967022"/>
    <w:rsid w:val="009679C2"/>
    <w:rsid w:val="00971817"/>
    <w:rsid w:val="00971DC5"/>
    <w:rsid w:val="00981717"/>
    <w:rsid w:val="00983372"/>
    <w:rsid w:val="00984474"/>
    <w:rsid w:val="00991348"/>
    <w:rsid w:val="0099344A"/>
    <w:rsid w:val="009935EA"/>
    <w:rsid w:val="0099555E"/>
    <w:rsid w:val="009962E7"/>
    <w:rsid w:val="009A1B1B"/>
    <w:rsid w:val="009A24A2"/>
    <w:rsid w:val="009A2F1F"/>
    <w:rsid w:val="009A301A"/>
    <w:rsid w:val="009A7A7D"/>
    <w:rsid w:val="009B0260"/>
    <w:rsid w:val="009B32C0"/>
    <w:rsid w:val="009B3AC0"/>
    <w:rsid w:val="009B7720"/>
    <w:rsid w:val="009C187E"/>
    <w:rsid w:val="009C4516"/>
    <w:rsid w:val="009D0791"/>
    <w:rsid w:val="009D1858"/>
    <w:rsid w:val="009D203D"/>
    <w:rsid w:val="009D5B38"/>
    <w:rsid w:val="009D7C9E"/>
    <w:rsid w:val="009E1D7B"/>
    <w:rsid w:val="009E2F95"/>
    <w:rsid w:val="009E3C7A"/>
    <w:rsid w:val="009E42CE"/>
    <w:rsid w:val="009F0A2C"/>
    <w:rsid w:val="009F1164"/>
    <w:rsid w:val="009F2419"/>
    <w:rsid w:val="009F37E1"/>
    <w:rsid w:val="009F681F"/>
    <w:rsid w:val="009F761C"/>
    <w:rsid w:val="00A001F9"/>
    <w:rsid w:val="00A005A8"/>
    <w:rsid w:val="00A0375A"/>
    <w:rsid w:val="00A045C7"/>
    <w:rsid w:val="00A05CC5"/>
    <w:rsid w:val="00A07515"/>
    <w:rsid w:val="00A0792F"/>
    <w:rsid w:val="00A07F99"/>
    <w:rsid w:val="00A10CF6"/>
    <w:rsid w:val="00A15750"/>
    <w:rsid w:val="00A23F06"/>
    <w:rsid w:val="00A24559"/>
    <w:rsid w:val="00A2674D"/>
    <w:rsid w:val="00A26C9C"/>
    <w:rsid w:val="00A329F3"/>
    <w:rsid w:val="00A330ED"/>
    <w:rsid w:val="00A345AF"/>
    <w:rsid w:val="00A35755"/>
    <w:rsid w:val="00A413E1"/>
    <w:rsid w:val="00A41DEF"/>
    <w:rsid w:val="00A44005"/>
    <w:rsid w:val="00A45BB2"/>
    <w:rsid w:val="00A471E4"/>
    <w:rsid w:val="00A504A3"/>
    <w:rsid w:val="00A53ECD"/>
    <w:rsid w:val="00A54348"/>
    <w:rsid w:val="00A60175"/>
    <w:rsid w:val="00A62158"/>
    <w:rsid w:val="00A629B5"/>
    <w:rsid w:val="00A65B59"/>
    <w:rsid w:val="00A719D8"/>
    <w:rsid w:val="00A723D7"/>
    <w:rsid w:val="00A72920"/>
    <w:rsid w:val="00A73438"/>
    <w:rsid w:val="00A73CB0"/>
    <w:rsid w:val="00A747F6"/>
    <w:rsid w:val="00A7617E"/>
    <w:rsid w:val="00A80940"/>
    <w:rsid w:val="00A84B17"/>
    <w:rsid w:val="00A86E79"/>
    <w:rsid w:val="00A87DCB"/>
    <w:rsid w:val="00A91924"/>
    <w:rsid w:val="00A9678B"/>
    <w:rsid w:val="00A9790A"/>
    <w:rsid w:val="00AA70CA"/>
    <w:rsid w:val="00AB05AC"/>
    <w:rsid w:val="00AB2BF5"/>
    <w:rsid w:val="00AB3192"/>
    <w:rsid w:val="00AB3A72"/>
    <w:rsid w:val="00AC6D2D"/>
    <w:rsid w:val="00AD2902"/>
    <w:rsid w:val="00AD6C1C"/>
    <w:rsid w:val="00AD7907"/>
    <w:rsid w:val="00AE145D"/>
    <w:rsid w:val="00AE3A2C"/>
    <w:rsid w:val="00AE40A6"/>
    <w:rsid w:val="00AE58B3"/>
    <w:rsid w:val="00AE7CB8"/>
    <w:rsid w:val="00AE7D92"/>
    <w:rsid w:val="00AF1FD5"/>
    <w:rsid w:val="00AF23AF"/>
    <w:rsid w:val="00AF5657"/>
    <w:rsid w:val="00AF58C3"/>
    <w:rsid w:val="00AF5F65"/>
    <w:rsid w:val="00AF67C0"/>
    <w:rsid w:val="00B03705"/>
    <w:rsid w:val="00B0425A"/>
    <w:rsid w:val="00B06136"/>
    <w:rsid w:val="00B137B7"/>
    <w:rsid w:val="00B13C08"/>
    <w:rsid w:val="00B144B1"/>
    <w:rsid w:val="00B15093"/>
    <w:rsid w:val="00B17DDA"/>
    <w:rsid w:val="00B22AB5"/>
    <w:rsid w:val="00B239B8"/>
    <w:rsid w:val="00B23A2A"/>
    <w:rsid w:val="00B23AED"/>
    <w:rsid w:val="00B258BE"/>
    <w:rsid w:val="00B2787F"/>
    <w:rsid w:val="00B27E11"/>
    <w:rsid w:val="00B305B0"/>
    <w:rsid w:val="00B40906"/>
    <w:rsid w:val="00B410AD"/>
    <w:rsid w:val="00B410DA"/>
    <w:rsid w:val="00B43612"/>
    <w:rsid w:val="00B46636"/>
    <w:rsid w:val="00B46B55"/>
    <w:rsid w:val="00B46CEA"/>
    <w:rsid w:val="00B50643"/>
    <w:rsid w:val="00B515B1"/>
    <w:rsid w:val="00B51C99"/>
    <w:rsid w:val="00B51D4D"/>
    <w:rsid w:val="00B52A56"/>
    <w:rsid w:val="00B52F60"/>
    <w:rsid w:val="00B536DB"/>
    <w:rsid w:val="00B61042"/>
    <w:rsid w:val="00B62B5D"/>
    <w:rsid w:val="00B65355"/>
    <w:rsid w:val="00B65459"/>
    <w:rsid w:val="00B655BE"/>
    <w:rsid w:val="00B70458"/>
    <w:rsid w:val="00B70DA9"/>
    <w:rsid w:val="00B71C77"/>
    <w:rsid w:val="00B727B2"/>
    <w:rsid w:val="00B75249"/>
    <w:rsid w:val="00B819FB"/>
    <w:rsid w:val="00B822E7"/>
    <w:rsid w:val="00B823A3"/>
    <w:rsid w:val="00B861D3"/>
    <w:rsid w:val="00B90602"/>
    <w:rsid w:val="00B90934"/>
    <w:rsid w:val="00B92E9F"/>
    <w:rsid w:val="00B936D6"/>
    <w:rsid w:val="00B94FFF"/>
    <w:rsid w:val="00BA0200"/>
    <w:rsid w:val="00BA7112"/>
    <w:rsid w:val="00BA7F10"/>
    <w:rsid w:val="00BB0ED3"/>
    <w:rsid w:val="00BB2002"/>
    <w:rsid w:val="00BB2479"/>
    <w:rsid w:val="00BB3253"/>
    <w:rsid w:val="00BB4D5B"/>
    <w:rsid w:val="00BB62D0"/>
    <w:rsid w:val="00BB641F"/>
    <w:rsid w:val="00BB7D69"/>
    <w:rsid w:val="00BC152B"/>
    <w:rsid w:val="00BC1E28"/>
    <w:rsid w:val="00BC3466"/>
    <w:rsid w:val="00BC515E"/>
    <w:rsid w:val="00BC6995"/>
    <w:rsid w:val="00BD0771"/>
    <w:rsid w:val="00BD0A8D"/>
    <w:rsid w:val="00BD3D3A"/>
    <w:rsid w:val="00BD5763"/>
    <w:rsid w:val="00BD5DCE"/>
    <w:rsid w:val="00BE1692"/>
    <w:rsid w:val="00BE31F5"/>
    <w:rsid w:val="00BF2F07"/>
    <w:rsid w:val="00BF4C04"/>
    <w:rsid w:val="00BF550B"/>
    <w:rsid w:val="00BF577F"/>
    <w:rsid w:val="00C030E5"/>
    <w:rsid w:val="00C05244"/>
    <w:rsid w:val="00C06C58"/>
    <w:rsid w:val="00C07737"/>
    <w:rsid w:val="00C123CF"/>
    <w:rsid w:val="00C131DA"/>
    <w:rsid w:val="00C15552"/>
    <w:rsid w:val="00C15E9F"/>
    <w:rsid w:val="00C22E2E"/>
    <w:rsid w:val="00C23714"/>
    <w:rsid w:val="00C27B13"/>
    <w:rsid w:val="00C324A4"/>
    <w:rsid w:val="00C34146"/>
    <w:rsid w:val="00C35ECE"/>
    <w:rsid w:val="00C3654A"/>
    <w:rsid w:val="00C42A90"/>
    <w:rsid w:val="00C43B27"/>
    <w:rsid w:val="00C4506D"/>
    <w:rsid w:val="00C4726E"/>
    <w:rsid w:val="00C52F06"/>
    <w:rsid w:val="00C5434C"/>
    <w:rsid w:val="00C54399"/>
    <w:rsid w:val="00C5471F"/>
    <w:rsid w:val="00C5485E"/>
    <w:rsid w:val="00C54B39"/>
    <w:rsid w:val="00C570A5"/>
    <w:rsid w:val="00C62F5B"/>
    <w:rsid w:val="00C63024"/>
    <w:rsid w:val="00C64980"/>
    <w:rsid w:val="00C66958"/>
    <w:rsid w:val="00C703F4"/>
    <w:rsid w:val="00C7313D"/>
    <w:rsid w:val="00C73A41"/>
    <w:rsid w:val="00C76601"/>
    <w:rsid w:val="00C80CFB"/>
    <w:rsid w:val="00C84A93"/>
    <w:rsid w:val="00C90032"/>
    <w:rsid w:val="00C93072"/>
    <w:rsid w:val="00CA08F0"/>
    <w:rsid w:val="00CA0FCA"/>
    <w:rsid w:val="00CA1598"/>
    <w:rsid w:val="00CA2C89"/>
    <w:rsid w:val="00CA309E"/>
    <w:rsid w:val="00CA3A6A"/>
    <w:rsid w:val="00CA3FE7"/>
    <w:rsid w:val="00CA49F5"/>
    <w:rsid w:val="00CA6E09"/>
    <w:rsid w:val="00CB082F"/>
    <w:rsid w:val="00CB6611"/>
    <w:rsid w:val="00CB7E63"/>
    <w:rsid w:val="00CC04D7"/>
    <w:rsid w:val="00CC50D6"/>
    <w:rsid w:val="00CC6955"/>
    <w:rsid w:val="00CD2BD9"/>
    <w:rsid w:val="00CD3888"/>
    <w:rsid w:val="00CD5AE4"/>
    <w:rsid w:val="00CD61AA"/>
    <w:rsid w:val="00CD63BA"/>
    <w:rsid w:val="00CD67DC"/>
    <w:rsid w:val="00CE2BEC"/>
    <w:rsid w:val="00CE2FA6"/>
    <w:rsid w:val="00CE2FC1"/>
    <w:rsid w:val="00CE5960"/>
    <w:rsid w:val="00CE677B"/>
    <w:rsid w:val="00CF0A1B"/>
    <w:rsid w:val="00CF6EBA"/>
    <w:rsid w:val="00D000BC"/>
    <w:rsid w:val="00D034A5"/>
    <w:rsid w:val="00D05896"/>
    <w:rsid w:val="00D05A98"/>
    <w:rsid w:val="00D06797"/>
    <w:rsid w:val="00D0796E"/>
    <w:rsid w:val="00D07A37"/>
    <w:rsid w:val="00D10008"/>
    <w:rsid w:val="00D1029D"/>
    <w:rsid w:val="00D1165B"/>
    <w:rsid w:val="00D12EA8"/>
    <w:rsid w:val="00D15CA8"/>
    <w:rsid w:val="00D16016"/>
    <w:rsid w:val="00D21E88"/>
    <w:rsid w:val="00D242CB"/>
    <w:rsid w:val="00D24382"/>
    <w:rsid w:val="00D250A3"/>
    <w:rsid w:val="00D271FD"/>
    <w:rsid w:val="00D3553B"/>
    <w:rsid w:val="00D40864"/>
    <w:rsid w:val="00D40E2D"/>
    <w:rsid w:val="00D429B1"/>
    <w:rsid w:val="00D42D5D"/>
    <w:rsid w:val="00D4519B"/>
    <w:rsid w:val="00D452B2"/>
    <w:rsid w:val="00D5074E"/>
    <w:rsid w:val="00D51731"/>
    <w:rsid w:val="00D54241"/>
    <w:rsid w:val="00D56A11"/>
    <w:rsid w:val="00D620BB"/>
    <w:rsid w:val="00D62A9A"/>
    <w:rsid w:val="00D642B5"/>
    <w:rsid w:val="00D65D10"/>
    <w:rsid w:val="00D70A92"/>
    <w:rsid w:val="00D71868"/>
    <w:rsid w:val="00D721C6"/>
    <w:rsid w:val="00D7271B"/>
    <w:rsid w:val="00D805B4"/>
    <w:rsid w:val="00D80A5C"/>
    <w:rsid w:val="00D82F72"/>
    <w:rsid w:val="00D84877"/>
    <w:rsid w:val="00D87880"/>
    <w:rsid w:val="00D92C87"/>
    <w:rsid w:val="00D95130"/>
    <w:rsid w:val="00D953B3"/>
    <w:rsid w:val="00D954FC"/>
    <w:rsid w:val="00DA33C4"/>
    <w:rsid w:val="00DA375C"/>
    <w:rsid w:val="00DA4A59"/>
    <w:rsid w:val="00DA6217"/>
    <w:rsid w:val="00DB2267"/>
    <w:rsid w:val="00DB2AE7"/>
    <w:rsid w:val="00DB4B90"/>
    <w:rsid w:val="00DB6576"/>
    <w:rsid w:val="00DB729B"/>
    <w:rsid w:val="00DB7BA5"/>
    <w:rsid w:val="00DC0033"/>
    <w:rsid w:val="00DC19D2"/>
    <w:rsid w:val="00DC204D"/>
    <w:rsid w:val="00DC7FE8"/>
    <w:rsid w:val="00DD1723"/>
    <w:rsid w:val="00DD2656"/>
    <w:rsid w:val="00DD55B2"/>
    <w:rsid w:val="00DE5695"/>
    <w:rsid w:val="00DE5ED3"/>
    <w:rsid w:val="00DE7AD0"/>
    <w:rsid w:val="00DF07E5"/>
    <w:rsid w:val="00DF5542"/>
    <w:rsid w:val="00DF76EF"/>
    <w:rsid w:val="00E0223A"/>
    <w:rsid w:val="00E02E94"/>
    <w:rsid w:val="00E04004"/>
    <w:rsid w:val="00E1191A"/>
    <w:rsid w:val="00E11B42"/>
    <w:rsid w:val="00E12E45"/>
    <w:rsid w:val="00E13E43"/>
    <w:rsid w:val="00E14700"/>
    <w:rsid w:val="00E147A8"/>
    <w:rsid w:val="00E15231"/>
    <w:rsid w:val="00E15E21"/>
    <w:rsid w:val="00E1678B"/>
    <w:rsid w:val="00E175AD"/>
    <w:rsid w:val="00E219FA"/>
    <w:rsid w:val="00E24B52"/>
    <w:rsid w:val="00E27E9C"/>
    <w:rsid w:val="00E308F3"/>
    <w:rsid w:val="00E30D3C"/>
    <w:rsid w:val="00E3124E"/>
    <w:rsid w:val="00E318CF"/>
    <w:rsid w:val="00E34734"/>
    <w:rsid w:val="00E354B3"/>
    <w:rsid w:val="00E35622"/>
    <w:rsid w:val="00E35653"/>
    <w:rsid w:val="00E368F1"/>
    <w:rsid w:val="00E375B5"/>
    <w:rsid w:val="00E37F2F"/>
    <w:rsid w:val="00E43438"/>
    <w:rsid w:val="00E533FF"/>
    <w:rsid w:val="00E55B09"/>
    <w:rsid w:val="00E56ED7"/>
    <w:rsid w:val="00E6019A"/>
    <w:rsid w:val="00E607DF"/>
    <w:rsid w:val="00E61BEB"/>
    <w:rsid w:val="00E66B79"/>
    <w:rsid w:val="00E66DD2"/>
    <w:rsid w:val="00E7107A"/>
    <w:rsid w:val="00E716FA"/>
    <w:rsid w:val="00E76CF2"/>
    <w:rsid w:val="00E80AB7"/>
    <w:rsid w:val="00E820A9"/>
    <w:rsid w:val="00E92544"/>
    <w:rsid w:val="00E94C75"/>
    <w:rsid w:val="00E97B8B"/>
    <w:rsid w:val="00EA0B36"/>
    <w:rsid w:val="00EA5083"/>
    <w:rsid w:val="00EA52E9"/>
    <w:rsid w:val="00EA59BB"/>
    <w:rsid w:val="00EA6156"/>
    <w:rsid w:val="00EB2968"/>
    <w:rsid w:val="00EB2D8D"/>
    <w:rsid w:val="00EC0D72"/>
    <w:rsid w:val="00EC0D92"/>
    <w:rsid w:val="00EC29D4"/>
    <w:rsid w:val="00EC3C7A"/>
    <w:rsid w:val="00EC690D"/>
    <w:rsid w:val="00EC6A7B"/>
    <w:rsid w:val="00ED0A51"/>
    <w:rsid w:val="00ED1682"/>
    <w:rsid w:val="00ED2163"/>
    <w:rsid w:val="00ED234C"/>
    <w:rsid w:val="00ED3AB9"/>
    <w:rsid w:val="00ED4E6E"/>
    <w:rsid w:val="00EE1543"/>
    <w:rsid w:val="00EE2C23"/>
    <w:rsid w:val="00EE38E1"/>
    <w:rsid w:val="00EE3D06"/>
    <w:rsid w:val="00EE5E45"/>
    <w:rsid w:val="00EE7B32"/>
    <w:rsid w:val="00EE7E68"/>
    <w:rsid w:val="00EF071C"/>
    <w:rsid w:val="00EF540C"/>
    <w:rsid w:val="00EF70AB"/>
    <w:rsid w:val="00F05A8A"/>
    <w:rsid w:val="00F065D9"/>
    <w:rsid w:val="00F06878"/>
    <w:rsid w:val="00F06D64"/>
    <w:rsid w:val="00F10C27"/>
    <w:rsid w:val="00F11792"/>
    <w:rsid w:val="00F11828"/>
    <w:rsid w:val="00F120BD"/>
    <w:rsid w:val="00F122E2"/>
    <w:rsid w:val="00F15B76"/>
    <w:rsid w:val="00F20E21"/>
    <w:rsid w:val="00F212C6"/>
    <w:rsid w:val="00F237EF"/>
    <w:rsid w:val="00F23B1C"/>
    <w:rsid w:val="00F23B1F"/>
    <w:rsid w:val="00F27267"/>
    <w:rsid w:val="00F27A0D"/>
    <w:rsid w:val="00F31A12"/>
    <w:rsid w:val="00F3492B"/>
    <w:rsid w:val="00F405EA"/>
    <w:rsid w:val="00F40932"/>
    <w:rsid w:val="00F44619"/>
    <w:rsid w:val="00F44649"/>
    <w:rsid w:val="00F46243"/>
    <w:rsid w:val="00F46906"/>
    <w:rsid w:val="00F5191E"/>
    <w:rsid w:val="00F51B2F"/>
    <w:rsid w:val="00F52C38"/>
    <w:rsid w:val="00F5486B"/>
    <w:rsid w:val="00F55242"/>
    <w:rsid w:val="00F60B52"/>
    <w:rsid w:val="00F60F19"/>
    <w:rsid w:val="00F6340C"/>
    <w:rsid w:val="00F668E3"/>
    <w:rsid w:val="00F67DDA"/>
    <w:rsid w:val="00F67DEF"/>
    <w:rsid w:val="00F73441"/>
    <w:rsid w:val="00F735BE"/>
    <w:rsid w:val="00F77F51"/>
    <w:rsid w:val="00F80612"/>
    <w:rsid w:val="00F83810"/>
    <w:rsid w:val="00F847D7"/>
    <w:rsid w:val="00F85038"/>
    <w:rsid w:val="00F90511"/>
    <w:rsid w:val="00F916A7"/>
    <w:rsid w:val="00F91D76"/>
    <w:rsid w:val="00F92B1E"/>
    <w:rsid w:val="00F95BF8"/>
    <w:rsid w:val="00FA22BC"/>
    <w:rsid w:val="00FA3AB1"/>
    <w:rsid w:val="00FA4EDD"/>
    <w:rsid w:val="00FB2328"/>
    <w:rsid w:val="00FB418A"/>
    <w:rsid w:val="00FB6EA5"/>
    <w:rsid w:val="00FB711E"/>
    <w:rsid w:val="00FB7FEE"/>
    <w:rsid w:val="00FC444A"/>
    <w:rsid w:val="00FC5FF9"/>
    <w:rsid w:val="00FC7085"/>
    <w:rsid w:val="00FD22A4"/>
    <w:rsid w:val="00FD554F"/>
    <w:rsid w:val="00FD7089"/>
    <w:rsid w:val="00FF0089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DC6D74C"/>
  <w15:docId w15:val="{47C0D23B-D544-4554-B6ED-FB9EA40D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32D"/>
    <w:rPr>
      <w:sz w:val="24"/>
      <w:lang w:val="en-CA" w:eastAsia="en-US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HHpara">
    <w:name w:val="OHHpara"/>
    <w:aliases w:val="P"/>
    <w:basedOn w:val="Normal"/>
    <w:rsid w:val="00370EA5"/>
    <w:pPr>
      <w:spacing w:after="240"/>
      <w:jc w:val="both"/>
    </w:pPr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3AB9"/>
    <w:rPr>
      <w:sz w:val="24"/>
      <w:lang w:val="en-CA" w:eastAsia="en-US"/>
    </w:rPr>
  </w:style>
  <w:style w:type="paragraph" w:styleId="FootnoteText">
    <w:name w:val="footnote text"/>
    <w:basedOn w:val="Normal"/>
    <w:semiHidden/>
    <w:pPr>
      <w:spacing w:after="200"/>
      <w:ind w:left="360" w:hanging="360"/>
      <w:jc w:val="both"/>
    </w:pPr>
    <w:rPr>
      <w:sz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customStyle="1" w:styleId="OHHHanging">
    <w:name w:val="OHHHanging"/>
    <w:aliases w:val="H"/>
    <w:basedOn w:val="OHHpara"/>
    <w:pPr>
      <w:ind w:left="720" w:hanging="720"/>
    </w:pPr>
  </w:style>
  <w:style w:type="paragraph" w:customStyle="1" w:styleId="OHHCentre">
    <w:name w:val="OHHCentre"/>
    <w:aliases w:val="C"/>
    <w:basedOn w:val="OHHpara"/>
    <w:pPr>
      <w:jc w:val="center"/>
    </w:pPr>
  </w:style>
  <w:style w:type="paragraph" w:customStyle="1" w:styleId="OHHLeft">
    <w:name w:val="OHHLeft"/>
    <w:aliases w:val="L"/>
    <w:basedOn w:val="OHHpara"/>
    <w:pPr>
      <w:jc w:val="left"/>
    </w:pPr>
  </w:style>
  <w:style w:type="paragraph" w:customStyle="1" w:styleId="OHHLR">
    <w:name w:val="OHHLR"/>
    <w:aliases w:val="LR"/>
    <w:basedOn w:val="OHHpara"/>
    <w:pPr>
      <w:ind w:left="720" w:right="720"/>
    </w:pPr>
  </w:style>
  <w:style w:type="paragraph" w:customStyle="1" w:styleId="OHHLR2">
    <w:name w:val="OHHLR2"/>
    <w:aliases w:val="LR2"/>
    <w:basedOn w:val="OHHpara"/>
    <w:pPr>
      <w:ind w:left="1440" w:right="1440"/>
    </w:pPr>
  </w:style>
  <w:style w:type="paragraph" w:customStyle="1" w:styleId="OHHMainHeading">
    <w:name w:val="OHHMainHeading"/>
    <w:aliases w:val="OMH"/>
    <w:basedOn w:val="OHHpara"/>
    <w:next w:val="OHHpara"/>
    <w:pPr>
      <w:keepNext/>
      <w:keepLines/>
      <w:spacing w:before="120"/>
      <w:jc w:val="center"/>
      <w:outlineLvl w:val="0"/>
    </w:pPr>
    <w:rPr>
      <w:b/>
      <w:caps/>
      <w:u w:val="single"/>
    </w:rPr>
  </w:style>
  <w:style w:type="paragraph" w:customStyle="1" w:styleId="OHHpara1">
    <w:name w:val="OHHpara1"/>
    <w:aliases w:val="1"/>
    <w:basedOn w:val="OHHpara"/>
    <w:pPr>
      <w:ind w:left="720"/>
    </w:pPr>
  </w:style>
  <w:style w:type="paragraph" w:customStyle="1" w:styleId="OHHpara2">
    <w:name w:val="OHHpara2"/>
    <w:aliases w:val="2"/>
    <w:basedOn w:val="OHHpara"/>
    <w:pPr>
      <w:ind w:left="1440"/>
    </w:pPr>
  </w:style>
  <w:style w:type="paragraph" w:customStyle="1" w:styleId="OHHpara3">
    <w:name w:val="OHHpara3"/>
    <w:aliases w:val="3"/>
    <w:basedOn w:val="OHHpara"/>
    <w:pPr>
      <w:ind w:left="2160"/>
    </w:pPr>
  </w:style>
  <w:style w:type="paragraph" w:customStyle="1" w:styleId="OHHpara4">
    <w:name w:val="OHHpara4"/>
    <w:aliases w:val="4"/>
    <w:basedOn w:val="OHHpara"/>
    <w:pPr>
      <w:ind w:left="2880"/>
    </w:pPr>
  </w:style>
  <w:style w:type="paragraph" w:customStyle="1" w:styleId="OHHpara5">
    <w:name w:val="OHHpara5"/>
    <w:aliases w:val="5"/>
    <w:basedOn w:val="OHHpara"/>
    <w:pPr>
      <w:ind w:left="3600"/>
    </w:pPr>
  </w:style>
  <w:style w:type="paragraph" w:customStyle="1" w:styleId="OHHPlain">
    <w:name w:val="OHHPlain"/>
    <w:basedOn w:val="Normal"/>
  </w:style>
  <w:style w:type="paragraph" w:customStyle="1" w:styleId="OHHQuote">
    <w:name w:val="OHHQuote"/>
    <w:aliases w:val="Q"/>
    <w:basedOn w:val="Normal"/>
    <w:pPr>
      <w:spacing w:after="240"/>
      <w:ind w:left="1440" w:right="1440"/>
      <w:jc w:val="both"/>
    </w:pPr>
    <w:rPr>
      <w:sz w:val="20"/>
    </w:rPr>
  </w:style>
  <w:style w:type="paragraph" w:customStyle="1" w:styleId="OHHReference">
    <w:name w:val="OHHReference"/>
    <w:aliases w:val="Ref"/>
    <w:basedOn w:val="OHHQuote"/>
    <w:rPr>
      <w:b/>
    </w:rPr>
  </w:style>
  <w:style w:type="paragraph" w:customStyle="1" w:styleId="OHHRight">
    <w:name w:val="OHHRight"/>
    <w:aliases w:val="R"/>
    <w:basedOn w:val="OHHpara"/>
    <w:pPr>
      <w:jc w:val="right"/>
    </w:pPr>
  </w:style>
  <w:style w:type="paragraph" w:customStyle="1" w:styleId="OHHSubHeading">
    <w:name w:val="OHHSubHeading"/>
    <w:aliases w:val="OSH"/>
    <w:basedOn w:val="OHHpara"/>
    <w:next w:val="OHHpara"/>
    <w:pPr>
      <w:keepNext/>
      <w:keepLines/>
      <w:spacing w:before="120"/>
      <w:jc w:val="left"/>
      <w:outlineLvl w:val="1"/>
    </w:pPr>
    <w:rPr>
      <w:b/>
      <w:u w:val="single"/>
    </w:rPr>
  </w:style>
  <w:style w:type="paragraph" w:customStyle="1" w:styleId="OHHTab">
    <w:name w:val="OHHTab"/>
    <w:aliases w:val="T"/>
    <w:basedOn w:val="OHHpara"/>
    <w:pPr>
      <w:ind w:firstLine="720"/>
    </w:pPr>
  </w:style>
  <w:style w:type="paragraph" w:customStyle="1" w:styleId="OHHTab2">
    <w:name w:val="OHHTab2"/>
    <w:aliases w:val="T2"/>
    <w:basedOn w:val="OHHpara"/>
    <w:pPr>
      <w:ind w:firstLine="1440"/>
    </w:pPr>
  </w:style>
  <w:style w:type="character" w:styleId="PageNumber">
    <w:name w:val="page number"/>
    <w:rsid w:val="00100AD5"/>
  </w:style>
  <w:style w:type="character" w:customStyle="1" w:styleId="Prompt">
    <w:name w:val="Prompt"/>
    <w:aliases w:val="PR"/>
    <w:basedOn w:val="DefaultParagraphFont"/>
    <w:rPr>
      <w:color w:val="auto"/>
    </w:rPr>
  </w:style>
  <w:style w:type="paragraph" w:customStyle="1" w:styleId="Schedule">
    <w:name w:val="Schedule"/>
    <w:aliases w:val="Sch"/>
    <w:basedOn w:val="OHHpara"/>
    <w:next w:val="OHHpara"/>
    <w:pPr>
      <w:keepNext/>
      <w:jc w:val="center"/>
    </w:pPr>
    <w:rPr>
      <w:b/>
      <w:caps/>
    </w:rPr>
  </w:style>
  <w:style w:type="paragraph" w:customStyle="1" w:styleId="OHHTableHead">
    <w:name w:val="OHHTableHead"/>
    <w:aliases w:val="TH"/>
    <w:basedOn w:val="OHHpara"/>
    <w:rsid w:val="0024267E"/>
    <w:pPr>
      <w:keepNext/>
      <w:keepLines/>
      <w:spacing w:before="240"/>
      <w:jc w:val="center"/>
    </w:pPr>
    <w:rPr>
      <w:b/>
    </w:rPr>
  </w:style>
  <w:style w:type="paragraph" w:customStyle="1" w:styleId="OHHTableText">
    <w:name w:val="OHHTableText"/>
    <w:aliases w:val="TT"/>
    <w:basedOn w:val="OHHpara"/>
    <w:pPr>
      <w:spacing w:before="60" w:after="60"/>
      <w:jc w:val="left"/>
    </w:pPr>
    <w:rPr>
      <w:szCs w:val="24"/>
    </w:rPr>
  </w:style>
  <w:style w:type="paragraph" w:styleId="Date">
    <w:name w:val="Date"/>
    <w:basedOn w:val="Normal"/>
    <w:next w:val="Normal"/>
    <w:link w:val="DateChar"/>
    <w:rsid w:val="00F44619"/>
    <w:pPr>
      <w:spacing w:after="240"/>
    </w:pPr>
  </w:style>
  <w:style w:type="character" w:customStyle="1" w:styleId="DateChar">
    <w:name w:val="Date Char"/>
    <w:basedOn w:val="DefaultParagraphFont"/>
    <w:link w:val="Date"/>
    <w:rsid w:val="00F44619"/>
    <w:rPr>
      <w:sz w:val="24"/>
      <w:lang w:val="en-CA" w:eastAsia="en-US"/>
    </w:rPr>
  </w:style>
  <w:style w:type="paragraph" w:styleId="BodyText">
    <w:name w:val="Body Text"/>
    <w:link w:val="BodyTextChar"/>
    <w:unhideWhenUsed/>
    <w:rsid w:val="00100AD5"/>
    <w:pPr>
      <w:spacing w:after="120"/>
    </w:pPr>
    <w:rPr>
      <w:noProof/>
      <w:sz w:val="24"/>
      <w:lang w:val="en-CA" w:eastAsia="en-US"/>
    </w:rPr>
  </w:style>
  <w:style w:type="character" w:customStyle="1" w:styleId="BodyTextChar">
    <w:name w:val="Body Text Char"/>
    <w:basedOn w:val="DefaultParagraphFont"/>
    <w:link w:val="BodyText"/>
    <w:rsid w:val="00100AD5"/>
    <w:rPr>
      <w:noProof/>
      <w:sz w:val="24"/>
      <w:lang w:val="en-CA" w:eastAsia="en-US"/>
    </w:rPr>
  </w:style>
  <w:style w:type="paragraph" w:customStyle="1" w:styleId="OHHQuote2">
    <w:name w:val="OHHQuote2"/>
    <w:basedOn w:val="OHHQuote"/>
    <w:autoRedefine/>
    <w:rsid w:val="00C4506D"/>
    <w:pPr>
      <w:ind w:right="720"/>
    </w:pPr>
    <w:rPr>
      <w:sz w:val="24"/>
      <w:lang w:eastAsia="en-CA"/>
    </w:rPr>
  </w:style>
  <w:style w:type="paragraph" w:customStyle="1" w:styleId="OHHReference2">
    <w:name w:val="OHHReference2"/>
    <w:basedOn w:val="OHHReference"/>
    <w:qFormat/>
    <w:rsid w:val="00C4506D"/>
    <w:pPr>
      <w:ind w:left="3600" w:right="0" w:hanging="720"/>
      <w:jc w:val="left"/>
    </w:pPr>
    <w:rPr>
      <w:b w:val="0"/>
      <w:sz w:val="24"/>
      <w:lang w:eastAsia="en-CA"/>
    </w:rPr>
  </w:style>
  <w:style w:type="paragraph" w:customStyle="1" w:styleId="LegalCont1">
    <w:name w:val="Legal Cont 1"/>
    <w:basedOn w:val="Normal"/>
    <w:rsid w:val="00370EA5"/>
    <w:pPr>
      <w:spacing w:after="240"/>
    </w:pPr>
    <w:rPr>
      <w:rFonts w:ascii="Arial" w:hAnsi="Arial" w:cs="Arial"/>
      <w:sz w:val="22"/>
    </w:rPr>
  </w:style>
  <w:style w:type="paragraph" w:customStyle="1" w:styleId="LegalCont2">
    <w:name w:val="Legal Cont 2"/>
    <w:basedOn w:val="LegalCont1"/>
    <w:rsid w:val="00370EA5"/>
    <w:pPr>
      <w:ind w:left="1440"/>
      <w:jc w:val="both"/>
    </w:pPr>
    <w:rPr>
      <w:rFonts w:ascii="Times New Roman" w:hAnsi="Times New Roman" w:cs="Times New Roman"/>
      <w:sz w:val="24"/>
    </w:rPr>
  </w:style>
  <w:style w:type="paragraph" w:customStyle="1" w:styleId="LegalCont3">
    <w:name w:val="Legal Cont 3"/>
    <w:basedOn w:val="LegalCont2"/>
    <w:rsid w:val="0026759D"/>
    <w:pPr>
      <w:ind w:left="2160"/>
    </w:pPr>
  </w:style>
  <w:style w:type="paragraph" w:customStyle="1" w:styleId="LegalCont4">
    <w:name w:val="Legal Cont 4"/>
    <w:basedOn w:val="LegalCont3"/>
    <w:rsid w:val="0026759D"/>
    <w:pPr>
      <w:ind w:left="3168"/>
    </w:pPr>
  </w:style>
  <w:style w:type="paragraph" w:customStyle="1" w:styleId="LegalCont5">
    <w:name w:val="Legal Cont 5"/>
    <w:basedOn w:val="LegalCont4"/>
    <w:rsid w:val="0026759D"/>
    <w:pPr>
      <w:ind w:left="4320"/>
    </w:pPr>
  </w:style>
  <w:style w:type="paragraph" w:customStyle="1" w:styleId="ArticleL1">
    <w:name w:val="Article_L1"/>
    <w:basedOn w:val="Normal"/>
    <w:next w:val="ArticleL2"/>
    <w:rsid w:val="00777DE8"/>
    <w:pPr>
      <w:keepNext/>
      <w:numPr>
        <w:numId w:val="10"/>
      </w:numPr>
      <w:spacing w:after="240"/>
      <w:jc w:val="center"/>
      <w:outlineLvl w:val="0"/>
    </w:pPr>
    <w:rPr>
      <w:b/>
      <w:caps/>
    </w:rPr>
  </w:style>
  <w:style w:type="paragraph" w:customStyle="1" w:styleId="LegalL2">
    <w:name w:val="Legal_L2"/>
    <w:basedOn w:val="Normal"/>
    <w:link w:val="LegalL2Char"/>
    <w:rsid w:val="00027258"/>
    <w:pPr>
      <w:numPr>
        <w:ilvl w:val="1"/>
        <w:numId w:val="1"/>
      </w:numPr>
      <w:spacing w:after="240"/>
    </w:pPr>
    <w:rPr>
      <w:rFonts w:ascii="Arial" w:hAnsi="Arial" w:cs="Arial"/>
      <w:b/>
      <w:sz w:val="22"/>
    </w:rPr>
  </w:style>
  <w:style w:type="character" w:customStyle="1" w:styleId="LegalL2Char">
    <w:name w:val="Legal_L2 Char"/>
    <w:basedOn w:val="DefaultParagraphFont"/>
    <w:link w:val="LegalL2"/>
    <w:rsid w:val="0026759D"/>
    <w:rPr>
      <w:rFonts w:ascii="Arial" w:hAnsi="Arial" w:cs="Arial"/>
      <w:b/>
      <w:sz w:val="22"/>
      <w:lang w:val="en-CA" w:eastAsia="en-US"/>
    </w:rPr>
  </w:style>
  <w:style w:type="paragraph" w:customStyle="1" w:styleId="ArticleL2">
    <w:name w:val="Article_L2"/>
    <w:basedOn w:val="ArticleL1"/>
    <w:next w:val="OHHpara"/>
    <w:rsid w:val="00777DE8"/>
    <w:pPr>
      <w:numPr>
        <w:ilvl w:val="1"/>
      </w:numPr>
      <w:jc w:val="both"/>
      <w:outlineLvl w:val="1"/>
    </w:pPr>
    <w:rPr>
      <w:caps w:val="0"/>
    </w:rPr>
  </w:style>
  <w:style w:type="paragraph" w:customStyle="1" w:styleId="LegalL3">
    <w:name w:val="Legal_L3"/>
    <w:basedOn w:val="LegalL2"/>
    <w:link w:val="LegalL3Char"/>
    <w:rsid w:val="0026759D"/>
    <w:pPr>
      <w:numPr>
        <w:ilvl w:val="2"/>
      </w:numPr>
    </w:pPr>
    <w:rPr>
      <w:u w:val="single"/>
    </w:rPr>
  </w:style>
  <w:style w:type="character" w:customStyle="1" w:styleId="LegalL3Char">
    <w:name w:val="Legal_L3 Char"/>
    <w:basedOn w:val="DefaultParagraphFont"/>
    <w:link w:val="LegalL3"/>
    <w:rsid w:val="0026759D"/>
    <w:rPr>
      <w:rFonts w:ascii="Arial" w:hAnsi="Arial" w:cs="Arial"/>
      <w:b/>
      <w:sz w:val="22"/>
      <w:u w:val="single"/>
      <w:lang w:val="en-CA" w:eastAsia="en-US"/>
    </w:rPr>
  </w:style>
  <w:style w:type="paragraph" w:customStyle="1" w:styleId="LegalL4">
    <w:name w:val="Legal_L4"/>
    <w:basedOn w:val="LegalL3"/>
    <w:link w:val="LegalL4Char"/>
    <w:rsid w:val="0026759D"/>
    <w:pPr>
      <w:numPr>
        <w:ilvl w:val="3"/>
      </w:numPr>
    </w:pPr>
    <w:rPr>
      <w:u w:val="none"/>
    </w:rPr>
  </w:style>
  <w:style w:type="character" w:customStyle="1" w:styleId="LegalL4Char">
    <w:name w:val="Legal_L4 Char"/>
    <w:basedOn w:val="DefaultParagraphFont"/>
    <w:link w:val="LegalL4"/>
    <w:rsid w:val="0026759D"/>
    <w:rPr>
      <w:rFonts w:ascii="Arial" w:hAnsi="Arial" w:cs="Arial"/>
      <w:b/>
      <w:sz w:val="22"/>
      <w:lang w:val="en-CA" w:eastAsia="en-US"/>
    </w:rPr>
  </w:style>
  <w:style w:type="paragraph" w:customStyle="1" w:styleId="LegalL5">
    <w:name w:val="Legal_L5"/>
    <w:basedOn w:val="LegalL4"/>
    <w:link w:val="LegalL5Char"/>
    <w:rsid w:val="0026759D"/>
    <w:pPr>
      <w:numPr>
        <w:ilvl w:val="4"/>
      </w:numPr>
    </w:pPr>
    <w:rPr>
      <w:b w:val="0"/>
    </w:rPr>
  </w:style>
  <w:style w:type="character" w:customStyle="1" w:styleId="LegalL5Char">
    <w:name w:val="Legal_L5 Char"/>
    <w:basedOn w:val="DefaultParagraphFont"/>
    <w:link w:val="LegalL5"/>
    <w:rsid w:val="0026759D"/>
    <w:rPr>
      <w:rFonts w:ascii="Arial" w:hAnsi="Arial" w:cs="Arial"/>
      <w:sz w:val="22"/>
      <w:lang w:val="en-CA" w:eastAsia="en-US"/>
    </w:rPr>
  </w:style>
  <w:style w:type="paragraph" w:customStyle="1" w:styleId="LegalCont6">
    <w:name w:val="Legal Cont 6"/>
    <w:basedOn w:val="Normal"/>
    <w:rsid w:val="00B46CEA"/>
    <w:pPr>
      <w:spacing w:after="240"/>
      <w:ind w:firstLine="720"/>
    </w:pPr>
    <w:rPr>
      <w:rFonts w:eastAsiaTheme="minorHAnsi"/>
      <w:szCs w:val="22"/>
    </w:rPr>
  </w:style>
  <w:style w:type="paragraph" w:customStyle="1" w:styleId="LegalCont7">
    <w:name w:val="Legal Cont 7"/>
    <w:basedOn w:val="Normal"/>
    <w:rsid w:val="00B46CEA"/>
    <w:pPr>
      <w:spacing w:after="240"/>
      <w:ind w:firstLine="720"/>
    </w:pPr>
    <w:rPr>
      <w:rFonts w:eastAsiaTheme="minorHAnsi"/>
      <w:szCs w:val="22"/>
    </w:rPr>
  </w:style>
  <w:style w:type="paragraph" w:customStyle="1" w:styleId="LegalL6">
    <w:name w:val="Legal_L6"/>
    <w:basedOn w:val="LegalL5"/>
    <w:next w:val="LegalL5"/>
    <w:rsid w:val="00B46CEA"/>
    <w:pPr>
      <w:numPr>
        <w:ilvl w:val="5"/>
      </w:numPr>
    </w:pPr>
  </w:style>
  <w:style w:type="paragraph" w:customStyle="1" w:styleId="LegalL7">
    <w:name w:val="Legal_L7"/>
    <w:basedOn w:val="LegalL6"/>
    <w:next w:val="LegalL5"/>
    <w:rsid w:val="00B46CEA"/>
    <w:pPr>
      <w:numPr>
        <w:ilvl w:val="6"/>
      </w:numPr>
    </w:pPr>
  </w:style>
  <w:style w:type="table" w:styleId="TableGrid">
    <w:name w:val="Table Grid"/>
    <w:basedOn w:val="TableNormal"/>
    <w:uiPriority w:val="59"/>
    <w:rsid w:val="000F4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12C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12C2"/>
    <w:rPr>
      <w:color w:val="605E5C"/>
      <w:shd w:val="clear" w:color="auto" w:fill="E1DFDD"/>
    </w:rPr>
  </w:style>
  <w:style w:type="paragraph" w:customStyle="1" w:styleId="Header2">
    <w:name w:val="_Header 2"/>
    <w:basedOn w:val="Normal"/>
    <w:rsid w:val="003A774D"/>
    <w:pPr>
      <w:pBdr>
        <w:bottom w:val="single" w:sz="6" w:space="3" w:color="auto"/>
      </w:pBdr>
      <w:spacing w:after="300"/>
      <w:jc w:val="center"/>
    </w:pPr>
    <w:rPr>
      <w:rFonts w:ascii="Arial" w:hAnsi="Arial" w:cs="Arial"/>
      <w:sz w:val="20"/>
      <w:szCs w:val="22"/>
      <w:lang w:eastAsia="en-CA"/>
    </w:rPr>
  </w:style>
  <w:style w:type="character" w:customStyle="1" w:styleId="StyleBold">
    <w:name w:val="Style Bold"/>
    <w:rsid w:val="00DD55B2"/>
    <w:rPr>
      <w:b/>
      <w:bCs/>
    </w:rPr>
  </w:style>
  <w:style w:type="paragraph" w:customStyle="1" w:styleId="DocsID">
    <w:name w:val="DocsID"/>
    <w:basedOn w:val="Normal"/>
    <w:rsid w:val="00ED3AB9"/>
    <w:pPr>
      <w:spacing w:before="20"/>
    </w:pPr>
    <w:rPr>
      <w:color w:val="000000"/>
      <w:sz w:val="12"/>
      <w:szCs w:val="12"/>
    </w:rPr>
  </w:style>
  <w:style w:type="paragraph" w:customStyle="1" w:styleId="Header1">
    <w:name w:val="_Header 1"/>
    <w:basedOn w:val="Normal"/>
    <w:rsid w:val="00867344"/>
    <w:pPr>
      <w:jc w:val="center"/>
    </w:pPr>
    <w:rPr>
      <w:rFonts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E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EA5"/>
    <w:rPr>
      <w:rFonts w:ascii="Segoe UI" w:hAnsi="Segoe UI" w:cs="Segoe UI"/>
      <w:sz w:val="18"/>
      <w:szCs w:val="18"/>
      <w:lang w:val="en-CA" w:eastAsia="en-US"/>
    </w:rPr>
  </w:style>
  <w:style w:type="paragraph" w:customStyle="1" w:styleId="LegalCont8">
    <w:name w:val="Legal Cont 8"/>
    <w:basedOn w:val="Normal"/>
    <w:rsid w:val="00A72920"/>
    <w:pPr>
      <w:spacing w:after="240"/>
      <w:ind w:firstLine="720"/>
    </w:pPr>
    <w:rPr>
      <w:rFonts w:ascii="Arial" w:eastAsiaTheme="minorHAnsi" w:hAnsi="Arial" w:cs="Arial"/>
      <w:sz w:val="22"/>
      <w:szCs w:val="22"/>
    </w:rPr>
  </w:style>
  <w:style w:type="paragraph" w:customStyle="1" w:styleId="LegalL8">
    <w:name w:val="Legal_L8"/>
    <w:basedOn w:val="LegalL7"/>
    <w:next w:val="LegalL5"/>
    <w:rsid w:val="00A72920"/>
    <w:pPr>
      <w:numPr>
        <w:ilvl w:val="7"/>
      </w:numPr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C6A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C6A7B"/>
    <w:rPr>
      <w:sz w:val="24"/>
      <w:lang w:val="en-CA" w:eastAsia="en-US"/>
    </w:rPr>
  </w:style>
  <w:style w:type="paragraph" w:customStyle="1" w:styleId="Footer0">
    <w:name w:val="_Footer"/>
    <w:basedOn w:val="Footer"/>
    <w:rsid w:val="00EC6A7B"/>
    <w:pPr>
      <w:widowControl w:val="0"/>
      <w:pBdr>
        <w:top w:val="single" w:sz="6" w:space="1" w:color="auto"/>
      </w:pBdr>
      <w:tabs>
        <w:tab w:val="clear" w:pos="4680"/>
      </w:tabs>
    </w:pPr>
    <w:rPr>
      <w:rFonts w:ascii="Arial" w:hAnsi="Arial"/>
      <w:snapToGrid w:val="0"/>
      <w:sz w:val="18"/>
      <w:szCs w:val="18"/>
      <w:lang w:val="en-US"/>
    </w:rPr>
  </w:style>
  <w:style w:type="paragraph" w:styleId="List">
    <w:name w:val="List"/>
    <w:basedOn w:val="Normal"/>
    <w:uiPriority w:val="99"/>
    <w:semiHidden/>
    <w:unhideWhenUsed/>
    <w:rsid w:val="00B823A3"/>
    <w:pPr>
      <w:ind w:left="360" w:hanging="360"/>
      <w:contextualSpacing/>
    </w:pPr>
  </w:style>
  <w:style w:type="paragraph" w:customStyle="1" w:styleId="StandardCont1">
    <w:name w:val="Standard Cont 1"/>
    <w:basedOn w:val="Normal"/>
    <w:rsid w:val="00A747F6"/>
    <w:pPr>
      <w:spacing w:after="240"/>
      <w:ind w:left="720"/>
      <w:jc w:val="both"/>
    </w:pPr>
  </w:style>
  <w:style w:type="paragraph" w:customStyle="1" w:styleId="StandardCont2">
    <w:name w:val="Standard Cont 2"/>
    <w:basedOn w:val="StandardCont1"/>
    <w:rsid w:val="00A747F6"/>
    <w:pPr>
      <w:ind w:left="1440"/>
    </w:pPr>
  </w:style>
  <w:style w:type="paragraph" w:customStyle="1" w:styleId="StandardCont3">
    <w:name w:val="Standard Cont 3"/>
    <w:basedOn w:val="StandardCont2"/>
    <w:rsid w:val="00A747F6"/>
    <w:pPr>
      <w:ind w:left="2160"/>
    </w:pPr>
  </w:style>
  <w:style w:type="paragraph" w:customStyle="1" w:styleId="StandardCont4">
    <w:name w:val="Standard Cont 4"/>
    <w:basedOn w:val="StandardCont3"/>
    <w:rsid w:val="00A747F6"/>
    <w:pPr>
      <w:ind w:left="2880"/>
    </w:pPr>
  </w:style>
  <w:style w:type="paragraph" w:customStyle="1" w:styleId="StandardCont5">
    <w:name w:val="Standard Cont 5"/>
    <w:basedOn w:val="StandardCont4"/>
    <w:rsid w:val="00A747F6"/>
    <w:pPr>
      <w:ind w:left="3600"/>
    </w:pPr>
  </w:style>
  <w:style w:type="paragraph" w:customStyle="1" w:styleId="StandardCont6">
    <w:name w:val="Standard Cont 6"/>
    <w:basedOn w:val="StandardCont5"/>
    <w:rsid w:val="00A747F6"/>
    <w:pPr>
      <w:ind w:left="4320"/>
    </w:pPr>
  </w:style>
  <w:style w:type="paragraph" w:customStyle="1" w:styleId="StandardCont7">
    <w:name w:val="Standard Cont 7"/>
    <w:basedOn w:val="StandardCont6"/>
    <w:rsid w:val="00A747F6"/>
    <w:pPr>
      <w:ind w:left="5040"/>
    </w:pPr>
  </w:style>
  <w:style w:type="paragraph" w:customStyle="1" w:styleId="StandardCont8">
    <w:name w:val="Standard Cont 8"/>
    <w:basedOn w:val="StandardCont7"/>
    <w:rsid w:val="00A747F6"/>
    <w:pPr>
      <w:ind w:left="5760"/>
    </w:pPr>
  </w:style>
  <w:style w:type="paragraph" w:customStyle="1" w:styleId="StandardCont9">
    <w:name w:val="Standard Cont 9"/>
    <w:basedOn w:val="StandardCont8"/>
    <w:rsid w:val="00A747F6"/>
    <w:pPr>
      <w:ind w:left="6480"/>
    </w:pPr>
  </w:style>
  <w:style w:type="paragraph" w:customStyle="1" w:styleId="StandardL1">
    <w:name w:val="Standard_L1"/>
    <w:basedOn w:val="Normal"/>
    <w:link w:val="StandardL1Char"/>
    <w:rsid w:val="00A91924"/>
    <w:pPr>
      <w:numPr>
        <w:numId w:val="23"/>
      </w:numPr>
      <w:spacing w:after="240"/>
      <w:outlineLvl w:val="0"/>
    </w:pPr>
    <w:rPr>
      <w:rFonts w:ascii="Arial" w:hAnsi="Arial"/>
      <w:sz w:val="22"/>
    </w:rPr>
  </w:style>
  <w:style w:type="character" w:customStyle="1" w:styleId="StandardL1Char">
    <w:name w:val="Standard_L1 Char"/>
    <w:basedOn w:val="DefaultParagraphFont"/>
    <w:link w:val="StandardL1"/>
    <w:rsid w:val="00A91924"/>
    <w:rPr>
      <w:rFonts w:ascii="Arial" w:hAnsi="Arial"/>
      <w:sz w:val="22"/>
      <w:lang w:val="en-CA" w:eastAsia="en-US"/>
    </w:rPr>
  </w:style>
  <w:style w:type="paragraph" w:customStyle="1" w:styleId="StandardL2">
    <w:name w:val="Standard_L2"/>
    <w:basedOn w:val="StandardL1"/>
    <w:link w:val="StandardL2Char"/>
    <w:rsid w:val="00A747F6"/>
    <w:pPr>
      <w:numPr>
        <w:ilvl w:val="2"/>
      </w:numPr>
      <w:outlineLvl w:val="1"/>
    </w:pPr>
  </w:style>
  <w:style w:type="character" w:customStyle="1" w:styleId="StandardL2Char">
    <w:name w:val="Standard_L2 Char"/>
    <w:basedOn w:val="DefaultParagraphFont"/>
    <w:link w:val="StandardL2"/>
    <w:rsid w:val="00A747F6"/>
    <w:rPr>
      <w:rFonts w:ascii="Arial" w:hAnsi="Arial"/>
      <w:sz w:val="22"/>
      <w:lang w:val="en-CA" w:eastAsia="en-US"/>
    </w:rPr>
  </w:style>
  <w:style w:type="paragraph" w:customStyle="1" w:styleId="StandardL3">
    <w:name w:val="Standard_L3"/>
    <w:basedOn w:val="StandardL2"/>
    <w:link w:val="StandardL3Char"/>
    <w:rsid w:val="00A747F6"/>
    <w:pPr>
      <w:numPr>
        <w:ilvl w:val="4"/>
      </w:numPr>
      <w:outlineLvl w:val="2"/>
    </w:pPr>
  </w:style>
  <w:style w:type="character" w:customStyle="1" w:styleId="StandardL3Char">
    <w:name w:val="Standard_L3 Char"/>
    <w:basedOn w:val="DefaultParagraphFont"/>
    <w:link w:val="StandardL3"/>
    <w:rsid w:val="00A747F6"/>
    <w:rPr>
      <w:rFonts w:ascii="Arial" w:hAnsi="Arial"/>
      <w:sz w:val="22"/>
      <w:lang w:val="en-CA" w:eastAsia="en-US"/>
    </w:rPr>
  </w:style>
  <w:style w:type="paragraph" w:customStyle="1" w:styleId="StandardL4">
    <w:name w:val="Standard_L4"/>
    <w:basedOn w:val="StandardL3"/>
    <w:link w:val="StandardL4Char"/>
    <w:rsid w:val="00A747F6"/>
    <w:pPr>
      <w:numPr>
        <w:ilvl w:val="6"/>
      </w:numPr>
      <w:outlineLvl w:val="3"/>
    </w:pPr>
  </w:style>
  <w:style w:type="character" w:customStyle="1" w:styleId="StandardL4Char">
    <w:name w:val="Standard_L4 Char"/>
    <w:basedOn w:val="DefaultParagraphFont"/>
    <w:link w:val="StandardL4"/>
    <w:rsid w:val="00A747F6"/>
    <w:rPr>
      <w:rFonts w:ascii="Arial" w:hAnsi="Arial"/>
      <w:sz w:val="22"/>
      <w:lang w:val="en-CA" w:eastAsia="en-US"/>
    </w:rPr>
  </w:style>
  <w:style w:type="paragraph" w:customStyle="1" w:styleId="StandardL5">
    <w:name w:val="Standard_L5"/>
    <w:basedOn w:val="StandardL4"/>
    <w:link w:val="StandardL5Char"/>
    <w:rsid w:val="00A747F6"/>
    <w:pPr>
      <w:numPr>
        <w:ilvl w:val="8"/>
      </w:numPr>
      <w:outlineLvl w:val="4"/>
    </w:pPr>
  </w:style>
  <w:style w:type="character" w:customStyle="1" w:styleId="StandardL5Char">
    <w:name w:val="Standard_L5 Char"/>
    <w:basedOn w:val="DefaultParagraphFont"/>
    <w:link w:val="StandardL5"/>
    <w:rsid w:val="00A747F6"/>
    <w:rPr>
      <w:rFonts w:ascii="Arial" w:hAnsi="Arial"/>
      <w:sz w:val="22"/>
      <w:lang w:val="en-CA" w:eastAsia="en-US"/>
    </w:rPr>
  </w:style>
  <w:style w:type="paragraph" w:customStyle="1" w:styleId="StandardL6">
    <w:name w:val="Standard_L6"/>
    <w:basedOn w:val="StandardL5"/>
    <w:link w:val="StandardL6Char"/>
    <w:rsid w:val="00A747F6"/>
    <w:pPr>
      <w:numPr>
        <w:ilvl w:val="5"/>
      </w:numPr>
      <w:outlineLvl w:val="5"/>
    </w:pPr>
  </w:style>
  <w:style w:type="character" w:customStyle="1" w:styleId="StandardL6Char">
    <w:name w:val="Standard_L6 Char"/>
    <w:basedOn w:val="DefaultParagraphFont"/>
    <w:link w:val="StandardL6"/>
    <w:rsid w:val="00A747F6"/>
    <w:rPr>
      <w:rFonts w:ascii="Arial" w:hAnsi="Arial"/>
      <w:sz w:val="22"/>
      <w:lang w:val="en-CA" w:eastAsia="en-US"/>
    </w:rPr>
  </w:style>
  <w:style w:type="paragraph" w:customStyle="1" w:styleId="StandardL7">
    <w:name w:val="Standard_L7"/>
    <w:basedOn w:val="StandardL6"/>
    <w:link w:val="StandardL7Char"/>
    <w:rsid w:val="00A747F6"/>
    <w:pPr>
      <w:numPr>
        <w:ilvl w:val="6"/>
        <w:numId w:val="0"/>
      </w:numPr>
      <w:ind w:hanging="360"/>
      <w:outlineLvl w:val="6"/>
    </w:pPr>
  </w:style>
  <w:style w:type="character" w:customStyle="1" w:styleId="StandardL7Char">
    <w:name w:val="Standard_L7 Char"/>
    <w:basedOn w:val="DefaultParagraphFont"/>
    <w:link w:val="StandardL7"/>
    <w:rsid w:val="00A747F6"/>
    <w:rPr>
      <w:rFonts w:ascii="Arial" w:hAnsi="Arial"/>
      <w:sz w:val="22"/>
      <w:lang w:val="en-CA" w:eastAsia="en-US"/>
    </w:rPr>
  </w:style>
  <w:style w:type="paragraph" w:customStyle="1" w:styleId="StandardL8">
    <w:name w:val="Standard_L8"/>
    <w:basedOn w:val="StandardL7"/>
    <w:link w:val="StandardL8Char"/>
    <w:rsid w:val="00A747F6"/>
    <w:pPr>
      <w:numPr>
        <w:ilvl w:val="7"/>
        <w:numId w:val="23"/>
      </w:numPr>
      <w:outlineLvl w:val="7"/>
    </w:pPr>
  </w:style>
  <w:style w:type="character" w:customStyle="1" w:styleId="StandardL8Char">
    <w:name w:val="Standard_L8 Char"/>
    <w:basedOn w:val="DefaultParagraphFont"/>
    <w:link w:val="StandardL8"/>
    <w:rsid w:val="00A747F6"/>
    <w:rPr>
      <w:rFonts w:ascii="Arial" w:hAnsi="Arial"/>
      <w:sz w:val="22"/>
      <w:lang w:val="en-CA" w:eastAsia="en-US"/>
    </w:rPr>
  </w:style>
  <w:style w:type="paragraph" w:customStyle="1" w:styleId="StandardL9">
    <w:name w:val="Standard_L9"/>
    <w:basedOn w:val="StandardL8"/>
    <w:link w:val="StandardL9Char"/>
    <w:rsid w:val="00A747F6"/>
    <w:pPr>
      <w:numPr>
        <w:ilvl w:val="8"/>
      </w:numPr>
      <w:outlineLvl w:val="8"/>
    </w:pPr>
  </w:style>
  <w:style w:type="character" w:customStyle="1" w:styleId="StandardL9Char">
    <w:name w:val="Standard_L9 Char"/>
    <w:basedOn w:val="DefaultParagraphFont"/>
    <w:link w:val="StandardL9"/>
    <w:rsid w:val="00A747F6"/>
    <w:rPr>
      <w:rFonts w:ascii="Arial" w:hAnsi="Arial"/>
      <w:sz w:val="22"/>
      <w:lang w:val="en-CA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250A3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D250A3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9F37E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rsid w:val="00BD0A8D"/>
    <w:rPr>
      <w:color w:val="808080"/>
    </w:rPr>
  </w:style>
  <w:style w:type="paragraph" w:styleId="ListParagraph">
    <w:name w:val="List Paragraph"/>
    <w:aliases w:val="Bulleted Paragraph,Use Case List Paragraph,b1,Bullet for no #'s,B1,List Paragraph1,List Paragraph2,List 1 Paragraph,Colorful List - Accent 11,Equipment,List_TIS,Figure_name,Numbered Indented Text,lp1,List Paragraph11,Number_1,new,Bullets"/>
    <w:basedOn w:val="Normal"/>
    <w:link w:val="ListParagraphChar"/>
    <w:uiPriority w:val="34"/>
    <w:qFormat/>
    <w:rsid w:val="00864F79"/>
    <w:pPr>
      <w:ind w:left="720"/>
    </w:pPr>
  </w:style>
  <w:style w:type="character" w:customStyle="1" w:styleId="ListParagraphChar">
    <w:name w:val="List Paragraph Char"/>
    <w:aliases w:val="Bulleted Paragraph Char,Use Case List Paragraph Char,b1 Char,Bullet for no #'s Char,B1 Char,List Paragraph1 Char,List Paragraph2 Char,List 1 Paragraph Char,Colorful List - Accent 11 Char,Equipment Char,List_TIS Char,Figure_name Char"/>
    <w:basedOn w:val="DefaultParagraphFont"/>
    <w:link w:val="ListParagraph"/>
    <w:uiPriority w:val="34"/>
    <w:qFormat/>
    <w:locked/>
    <w:rsid w:val="00864F79"/>
    <w:rPr>
      <w:sz w:val="24"/>
      <w:lang w:val="en-CA" w:eastAsia="en-US"/>
    </w:rPr>
  </w:style>
  <w:style w:type="character" w:styleId="Strong">
    <w:name w:val="Strong"/>
    <w:basedOn w:val="DefaultParagraphFont"/>
    <w:rsid w:val="00CE2FA6"/>
    <w:rPr>
      <w:b/>
      <w:bCs/>
    </w:rPr>
  </w:style>
  <w:style w:type="paragraph" w:customStyle="1" w:styleId="Heading-Appendix">
    <w:name w:val="Heading - Appendix"/>
    <w:basedOn w:val="Normal"/>
    <w:link w:val="Heading-AppendixChar"/>
    <w:qFormat/>
    <w:rsid w:val="00BA7F10"/>
    <w:pPr>
      <w:keepNext/>
      <w:keepLines/>
      <w:tabs>
        <w:tab w:val="left" w:pos="360"/>
      </w:tabs>
      <w:spacing w:before="240" w:after="120"/>
      <w:jc w:val="both"/>
    </w:pPr>
    <w:rPr>
      <w:rFonts w:ascii="Arial" w:hAnsi="Arial"/>
      <w:b/>
      <w:sz w:val="22"/>
      <w:szCs w:val="24"/>
    </w:rPr>
  </w:style>
  <w:style w:type="character" w:customStyle="1" w:styleId="Heading-AppendixChar">
    <w:name w:val="Heading - Appendix Char"/>
    <w:basedOn w:val="DefaultParagraphFont"/>
    <w:link w:val="Heading-Appendix"/>
    <w:rsid w:val="00BA7F10"/>
    <w:rPr>
      <w:rFonts w:ascii="Arial" w:hAnsi="Arial"/>
      <w:b/>
      <w:sz w:val="22"/>
      <w:szCs w:val="24"/>
      <w:lang w:val="en-CA" w:eastAsia="en-US"/>
    </w:rPr>
  </w:style>
  <w:style w:type="paragraph" w:customStyle="1" w:styleId="Answertablespacing">
    <w:name w:val="Answer table spacing"/>
    <w:basedOn w:val="NoSpacing"/>
    <w:qFormat/>
    <w:rsid w:val="00BA7F10"/>
    <w:pPr>
      <w:spacing w:before="40" w:after="40"/>
    </w:pPr>
    <w:rPr>
      <w:rFonts w:ascii="Arial" w:hAnsi="Arial"/>
      <w:sz w:val="22"/>
      <w:szCs w:val="24"/>
    </w:rPr>
  </w:style>
  <w:style w:type="paragraph" w:styleId="NoSpacing">
    <w:name w:val="No Spacing"/>
    <w:uiPriority w:val="1"/>
    <w:qFormat/>
    <w:rsid w:val="00BA7F10"/>
    <w:rPr>
      <w:sz w:val="24"/>
      <w:lang w:val="en-CA" w:eastAsia="en-US"/>
    </w:rPr>
  </w:style>
  <w:style w:type="paragraph" w:customStyle="1" w:styleId="SigningLine">
    <w:name w:val="SigningLine"/>
    <w:basedOn w:val="Normal"/>
    <w:rsid w:val="00904AD3"/>
    <w:pPr>
      <w:keepNext/>
      <w:keepLines/>
      <w:spacing w:before="40" w:after="40"/>
      <w:jc w:val="both"/>
    </w:pPr>
    <w:rPr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D7C9E"/>
    <w:pPr>
      <w:spacing w:after="100"/>
      <w:ind w:left="480"/>
    </w:pPr>
  </w:style>
  <w:style w:type="paragraph" w:customStyle="1" w:styleId="ArticleL3">
    <w:name w:val="Article_L3"/>
    <w:basedOn w:val="ArticleL2"/>
    <w:link w:val="ArticleL3Char"/>
    <w:rsid w:val="00777DE8"/>
    <w:pPr>
      <w:keepNext w:val="0"/>
      <w:numPr>
        <w:ilvl w:val="2"/>
      </w:numPr>
      <w:outlineLvl w:val="2"/>
    </w:pPr>
    <w:rPr>
      <w:b w:val="0"/>
    </w:rPr>
  </w:style>
  <w:style w:type="paragraph" w:customStyle="1" w:styleId="ArticleL4">
    <w:name w:val="Article_L4"/>
    <w:basedOn w:val="ArticleL3"/>
    <w:rsid w:val="00777DE8"/>
    <w:pPr>
      <w:numPr>
        <w:ilvl w:val="3"/>
      </w:numPr>
      <w:tabs>
        <w:tab w:val="clear" w:pos="2160"/>
      </w:tabs>
      <w:ind w:left="3600" w:hanging="360"/>
      <w:outlineLvl w:val="3"/>
    </w:pPr>
  </w:style>
  <w:style w:type="paragraph" w:customStyle="1" w:styleId="ArticleL5">
    <w:name w:val="Article_L5"/>
    <w:basedOn w:val="ArticleL4"/>
    <w:rsid w:val="00777DE8"/>
    <w:pPr>
      <w:numPr>
        <w:ilvl w:val="4"/>
      </w:numPr>
      <w:tabs>
        <w:tab w:val="clear" w:pos="2880"/>
      </w:tabs>
      <w:ind w:left="4320" w:hanging="360"/>
      <w:outlineLvl w:val="4"/>
    </w:pPr>
  </w:style>
  <w:style w:type="paragraph" w:customStyle="1" w:styleId="ArticleL6">
    <w:name w:val="Article_L6"/>
    <w:basedOn w:val="ArticleL5"/>
    <w:rsid w:val="00777DE8"/>
    <w:pPr>
      <w:numPr>
        <w:ilvl w:val="5"/>
      </w:numPr>
      <w:tabs>
        <w:tab w:val="clear" w:pos="3600"/>
      </w:tabs>
      <w:ind w:left="5040" w:hanging="360"/>
      <w:outlineLvl w:val="5"/>
    </w:pPr>
  </w:style>
  <w:style w:type="paragraph" w:customStyle="1" w:styleId="ArticleL7">
    <w:name w:val="Article_L7"/>
    <w:basedOn w:val="ArticleL6"/>
    <w:rsid w:val="00777DE8"/>
    <w:pPr>
      <w:numPr>
        <w:ilvl w:val="6"/>
      </w:numPr>
      <w:tabs>
        <w:tab w:val="clear" w:pos="4320"/>
      </w:tabs>
      <w:ind w:left="5760" w:hanging="360"/>
      <w:outlineLvl w:val="6"/>
    </w:pPr>
  </w:style>
  <w:style w:type="paragraph" w:customStyle="1" w:styleId="ArticleL8">
    <w:name w:val="Article_L8"/>
    <w:basedOn w:val="ArticleL7"/>
    <w:rsid w:val="00777DE8"/>
    <w:pPr>
      <w:numPr>
        <w:ilvl w:val="7"/>
      </w:numPr>
      <w:tabs>
        <w:tab w:val="clear" w:pos="5040"/>
      </w:tabs>
      <w:ind w:left="6480" w:hanging="360"/>
      <w:outlineLvl w:val="7"/>
    </w:pPr>
  </w:style>
  <w:style w:type="paragraph" w:customStyle="1" w:styleId="ArticleL9">
    <w:name w:val="Article_L9"/>
    <w:basedOn w:val="ArticleL8"/>
    <w:rsid w:val="00777DE8"/>
    <w:pPr>
      <w:numPr>
        <w:ilvl w:val="8"/>
      </w:numPr>
      <w:tabs>
        <w:tab w:val="clear" w:pos="5760"/>
      </w:tabs>
      <w:ind w:left="7200" w:hanging="360"/>
      <w:outlineLvl w:val="8"/>
    </w:pPr>
  </w:style>
  <w:style w:type="character" w:customStyle="1" w:styleId="ArticleL3Char">
    <w:name w:val="Article_L3 Char"/>
    <w:basedOn w:val="DefaultParagraphFont"/>
    <w:link w:val="ArticleL3"/>
    <w:rsid w:val="00777DE8"/>
    <w:rPr>
      <w:sz w:val="24"/>
      <w:lang w:val="en-CA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E7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7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794"/>
    <w:rPr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794"/>
    <w:rPr>
      <w:b/>
      <w:bCs/>
      <w:lang w:val="en-CA" w:eastAsia="en-US"/>
    </w:rPr>
  </w:style>
  <w:style w:type="paragraph" w:customStyle="1" w:styleId="Heading11">
    <w:name w:val="Heading 1.1"/>
    <w:basedOn w:val="LegalL3"/>
    <w:qFormat/>
    <w:rsid w:val="006B4B34"/>
    <w:pPr>
      <w:numPr>
        <w:ilvl w:val="0"/>
        <w:numId w:val="0"/>
      </w:numPr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6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OHH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C97A6-4493-4DFB-B672-137C195C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OHHStandard.dotm</Template>
  <TotalTime>65</TotalTime>
  <Pages>1</Pages>
  <Words>213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Instructions </vt:lpstr>
      <vt:lpstr>    All sections of the Pricing Form should be completed. Without limiting the gener</vt:lpstr>
      <vt:lpstr>    Suppliers that do not fully complete these forms (such as leaving lines blank) o</vt:lpstr>
      <vt:lpstr>    All pricing provided must be inclusive of all applicable duties and taxes except</vt:lpstr>
      <vt:lpstr>    Suppliers are not to include as part of their Pricing Form assumptions or contin</vt:lpstr>
      <vt:lpstr>[Note to Finalization: City to add any pricing instructions specific to the RFT </vt:lpstr>
      <vt:lpstr>Evaluation of Pricing</vt:lpstr>
      <vt:lpstr>Pricing Form </vt:lpstr>
      <vt:lpstr>    </vt:lpstr>
    </vt:vector>
  </TitlesOfParts>
  <Manager/>
  <Company>Osler, Hoskin &amp; Harcourt LLP</Company>
  <LinksUpToDate>false</LinksUpToDate>
  <CharactersWithSpaces>1243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Alecia</dc:creator>
  <cp:keywords/>
  <dc:description/>
  <cp:lastModifiedBy>Sunney D'Souza</cp:lastModifiedBy>
  <cp:revision>15</cp:revision>
  <cp:lastPrinted>2019-08-08T18:07:00Z</cp:lastPrinted>
  <dcterms:created xsi:type="dcterms:W3CDTF">2019-08-16T18:10:00Z</dcterms:created>
  <dcterms:modified xsi:type="dcterms:W3CDTF">2022-10-20T13:36:00Z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LEGAL_1:54575368.9</vt:lpwstr>
  </property>
</Properties>
</file>